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CF" w:rsidRPr="00A130CF" w:rsidRDefault="001D2503" w:rsidP="00A5571E">
      <w:pPr>
        <w:pStyle w:val="Pa0"/>
        <w:spacing w:line="240" w:lineRule="auto"/>
        <w:rPr>
          <w:rStyle w:val="A0"/>
          <w:sz w:val="52"/>
          <w:szCs w:val="52"/>
        </w:rPr>
      </w:pPr>
      <w:bookmarkStart w:id="0" w:name="_GoBack"/>
      <w:bookmarkEnd w:id="0"/>
      <w:r>
        <w:rPr>
          <w:rStyle w:val="A0"/>
          <w:sz w:val="52"/>
          <w:szCs w:val="52"/>
        </w:rPr>
        <w:t xml:space="preserve">Vi samlar fakta </w:t>
      </w:r>
      <w:r w:rsidR="00A130CF" w:rsidRPr="00A130CF">
        <w:rPr>
          <w:rStyle w:val="A0"/>
          <w:sz w:val="52"/>
          <w:szCs w:val="52"/>
        </w:rPr>
        <w:t xml:space="preserve">om </w:t>
      </w:r>
      <w:r w:rsidR="00A5571E">
        <w:rPr>
          <w:rStyle w:val="A0"/>
          <w:sz w:val="52"/>
          <w:szCs w:val="52"/>
        </w:rPr>
        <w:t>många patienter</w:t>
      </w:r>
      <w:r>
        <w:rPr>
          <w:rStyle w:val="A0"/>
          <w:sz w:val="52"/>
          <w:szCs w:val="52"/>
        </w:rPr>
        <w:t>. D</w:t>
      </w:r>
      <w:r w:rsidR="00A5571E">
        <w:rPr>
          <w:rStyle w:val="A0"/>
          <w:sz w:val="52"/>
          <w:szCs w:val="52"/>
        </w:rPr>
        <w:t>et hjälper oss att utveckla vården</w:t>
      </w:r>
      <w:r>
        <w:rPr>
          <w:rStyle w:val="A0"/>
          <w:sz w:val="52"/>
          <w:szCs w:val="52"/>
        </w:rPr>
        <w:t>.</w:t>
      </w:r>
    </w:p>
    <w:p w:rsidR="00A130CF" w:rsidRPr="00314128" w:rsidRDefault="00A130CF" w:rsidP="00A130CF">
      <w:p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Brandon Grotesque Light"/>
          <w:color w:val="000000"/>
          <w:sz w:val="24"/>
          <w:szCs w:val="24"/>
        </w:rPr>
      </w:pPr>
    </w:p>
    <w:p w:rsidR="00A130CF" w:rsidRPr="00A5571E" w:rsidRDefault="00A130CF" w:rsidP="00A130CF">
      <w:pPr>
        <w:autoSpaceDE w:val="0"/>
        <w:autoSpaceDN w:val="0"/>
        <w:adjustRightInd w:val="0"/>
        <w:spacing w:after="0" w:line="241" w:lineRule="atLeast"/>
        <w:rPr>
          <w:rFonts w:ascii="Brandon Grotesque Light" w:hAnsi="Brandon Grotesque Light" w:cs="Brandon Grotesque Light"/>
          <w:color w:val="221E1F"/>
          <w:sz w:val="48"/>
          <w:szCs w:val="48"/>
        </w:rPr>
      </w:pPr>
      <w:r w:rsidRPr="00A5571E">
        <w:rPr>
          <w:rFonts w:ascii="Brandon Grotesque Light" w:hAnsi="Brandon Grotesque Light"/>
          <w:sz w:val="48"/>
          <w:szCs w:val="48"/>
        </w:rPr>
        <w:t xml:space="preserve"> </w:t>
      </w:r>
      <w:r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På den här vårdenheten registreras uppgifter om patienter i det Nationella </w:t>
      </w:r>
      <w:proofErr w:type="spellStart"/>
      <w:r w:rsidRPr="00A5571E">
        <w:rPr>
          <w:rFonts w:ascii="Brandon Grotesque Light" w:hAnsi="Brandon Grotesque Light" w:cs="Brandon Grotesque Light"/>
          <w:color w:val="FF0000"/>
          <w:sz w:val="48"/>
          <w:szCs w:val="48"/>
        </w:rPr>
        <w:t>Xxxxxxxxxxxxxxregistret</w:t>
      </w:r>
      <w:proofErr w:type="spellEnd"/>
      <w:r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. </w:t>
      </w:r>
      <w:r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br/>
        <w:t>Det är ett kvalitetsregister som är till för att förbättra vården. Uppgifterna handlar främst om diagnos och behandling.</w:t>
      </w:r>
      <w:r w:rsidR="00A5571E">
        <w:rPr>
          <w:rFonts w:ascii="Brandon Grotesque Light" w:hAnsi="Brandon Grotesque Light" w:cs="Brandon Grotesque Light"/>
          <w:color w:val="221E1F"/>
          <w:sz w:val="48"/>
          <w:szCs w:val="48"/>
        </w:rPr>
        <w:br/>
      </w:r>
    </w:p>
    <w:p w:rsidR="00A130CF" w:rsidRPr="00A5571E" w:rsidRDefault="00A130CF" w:rsidP="00A5571E">
      <w:pPr>
        <w:autoSpaceDE w:val="0"/>
        <w:autoSpaceDN w:val="0"/>
        <w:adjustRightInd w:val="0"/>
        <w:spacing w:after="0" w:line="241" w:lineRule="atLeast"/>
        <w:ind w:right="-285"/>
        <w:rPr>
          <w:rFonts w:ascii="Brandon Grotesque Light" w:hAnsi="Brandon Grotesque Light" w:cs="Brandon Grotesque Light"/>
          <w:color w:val="221E1F"/>
          <w:sz w:val="48"/>
          <w:szCs w:val="48"/>
        </w:rPr>
      </w:pPr>
      <w:r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Du som patient har rättigheter när du finns med i ett kvalitetsregister. </w:t>
      </w:r>
      <w:r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br/>
        <w:t xml:space="preserve">Läs mer om dem på </w:t>
      </w:r>
      <w:hyperlink r:id="rId7" w:history="1">
        <w:r w:rsidR="00A5571E" w:rsidRPr="00681541">
          <w:rPr>
            <w:rStyle w:val="Hyperlnk"/>
            <w:rFonts w:ascii="Brandon Grotesque Light" w:hAnsi="Brandon Grotesque Light" w:cs="Brandon Grotesque Light"/>
            <w:sz w:val="48"/>
            <w:szCs w:val="48"/>
          </w:rPr>
          <w:t>www.kvalitetsregister.se</w:t>
        </w:r>
      </w:hyperlink>
      <w:r w:rsidR="00A5571E"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 </w:t>
      </w:r>
    </w:p>
    <w:p w:rsidR="00A130CF" w:rsidRPr="00A5571E" w:rsidRDefault="00A5571E" w:rsidP="00A130CF">
      <w:pPr>
        <w:spacing w:line="240" w:lineRule="auto"/>
        <w:rPr>
          <w:rFonts w:ascii="Brandon Grotesque Light" w:hAnsi="Brandon Grotesque Light" w:cs="Brandon Grotesque Light"/>
          <w:color w:val="221E1F"/>
          <w:sz w:val="48"/>
          <w:szCs w:val="48"/>
        </w:rPr>
      </w:pPr>
      <w:r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Eller vänd dig direkt till registret, se nedan. </w:t>
      </w:r>
      <w:r>
        <w:rPr>
          <w:rFonts w:ascii="Brandon Grotesque Light" w:hAnsi="Brandon Grotesque Light" w:cs="Brandon Grotesque Light"/>
          <w:color w:val="221E1F"/>
          <w:sz w:val="48"/>
          <w:szCs w:val="48"/>
        </w:rPr>
        <w:br/>
      </w:r>
      <w:r>
        <w:rPr>
          <w:rFonts w:ascii="Brandon Grotesque Light" w:hAnsi="Brandon Grotesque Light" w:cs="Brandon Grotesque Light"/>
          <w:color w:val="221E1F"/>
          <w:sz w:val="48"/>
          <w:szCs w:val="48"/>
        </w:rPr>
        <w:br/>
        <w:t>Du kan också be personalen här</w:t>
      </w:r>
      <w:r w:rsidR="00A130CF"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 skriva ut </w:t>
      </w:r>
      <w:r>
        <w:rPr>
          <w:rFonts w:ascii="Brandon Grotesque Light" w:hAnsi="Brandon Grotesque Light" w:cs="Brandon Grotesque Light"/>
          <w:color w:val="221E1F"/>
          <w:sz w:val="48"/>
          <w:szCs w:val="48"/>
        </w:rPr>
        <w:br/>
      </w:r>
      <w:r w:rsidR="00A130CF"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t>ett informationsblad till dig.</w:t>
      </w:r>
    </w:p>
    <w:p w:rsidR="00A130CF" w:rsidRDefault="00A130CF" w:rsidP="00A130CF">
      <w:pPr>
        <w:pStyle w:val="Default"/>
      </w:pPr>
    </w:p>
    <w:p w:rsidR="00A130CF" w:rsidRPr="00A5571E" w:rsidRDefault="001D2503" w:rsidP="00A130CF">
      <w:pPr>
        <w:pStyle w:val="Pa0"/>
        <w:rPr>
          <w:rFonts w:ascii="Brandon Grotesque Light" w:hAnsi="Brandon Grotesque Light" w:cs="Brandon Grotesque Light"/>
          <w:color w:val="FF0000"/>
          <w:sz w:val="32"/>
          <w:szCs w:val="32"/>
        </w:rPr>
      </w:pPr>
      <w:r>
        <w:rPr>
          <w:rFonts w:ascii="Brandon Grotesque Light" w:hAnsi="Brandon Grotesque Light" w:cs="Brandon Grotesque Light"/>
          <w:color w:val="FF0000"/>
          <w:sz w:val="32"/>
          <w:szCs w:val="32"/>
        </w:rPr>
        <w:t xml:space="preserve">Nationella </w:t>
      </w:r>
      <w:proofErr w:type="spellStart"/>
      <w:r w:rsidR="00A130CF" w:rsidRPr="00A5571E">
        <w:rPr>
          <w:rFonts w:ascii="Brandon Grotesque Light" w:hAnsi="Brandon Grotesque Light" w:cs="Brandon Grotesque Light"/>
          <w:color w:val="FF0000"/>
          <w:sz w:val="32"/>
          <w:szCs w:val="32"/>
        </w:rPr>
        <w:t>Xxxxregistret</w:t>
      </w:r>
      <w:proofErr w:type="spellEnd"/>
    </w:p>
    <w:p w:rsidR="00A130CF" w:rsidRPr="00A5571E" w:rsidRDefault="001D2503" w:rsidP="00A130CF">
      <w:pPr>
        <w:pStyle w:val="Pa0"/>
        <w:rPr>
          <w:rFonts w:ascii="Brandon Grotesque Light" w:hAnsi="Brandon Grotesque Light" w:cs="Brandon Grotesque Light"/>
          <w:color w:val="FF0000"/>
          <w:sz w:val="32"/>
          <w:szCs w:val="32"/>
        </w:rPr>
      </w:pPr>
      <w:r>
        <w:rPr>
          <w:rFonts w:ascii="Brandon Grotesque Light" w:hAnsi="Brandon Grotesque Light" w:cs="Brandon Grotesque Light"/>
          <w:color w:val="FF0000"/>
          <w:sz w:val="32"/>
          <w:szCs w:val="32"/>
        </w:rPr>
        <w:t xml:space="preserve">Kontaktperson: </w:t>
      </w:r>
    </w:p>
    <w:p w:rsidR="00A130CF" w:rsidRPr="00A5571E" w:rsidRDefault="001D2503" w:rsidP="00A130CF">
      <w:pPr>
        <w:pStyle w:val="Pa0"/>
        <w:rPr>
          <w:rFonts w:ascii="Brandon Grotesque Light" w:hAnsi="Brandon Grotesque Light" w:cs="Brandon Grotesque Light"/>
          <w:color w:val="FF0000"/>
          <w:sz w:val="32"/>
          <w:szCs w:val="32"/>
        </w:rPr>
      </w:pPr>
      <w:r>
        <w:rPr>
          <w:rFonts w:ascii="Brandon Grotesque Light" w:hAnsi="Brandon Grotesque Light" w:cs="Brandon Grotesque Light"/>
          <w:color w:val="FF0000"/>
          <w:sz w:val="32"/>
          <w:szCs w:val="32"/>
        </w:rPr>
        <w:t xml:space="preserve">Mejl: </w:t>
      </w:r>
    </w:p>
    <w:p w:rsidR="00A130CF" w:rsidRPr="00A5571E" w:rsidRDefault="001D2503" w:rsidP="00A5571E">
      <w:pPr>
        <w:spacing w:line="240" w:lineRule="auto"/>
        <w:rPr>
          <w:rFonts w:ascii="Brandon Grotesque Light" w:hAnsi="Brandon Grotesque Light" w:cs="Brandon Grotesque Light"/>
          <w:color w:val="FF0000"/>
          <w:sz w:val="32"/>
          <w:szCs w:val="32"/>
        </w:rPr>
      </w:pPr>
      <w:r>
        <w:rPr>
          <w:rFonts w:ascii="Brandon Grotesque Light" w:hAnsi="Brandon Grotesque Light" w:cs="Brandon Grotesque Light"/>
          <w:color w:val="FF0000"/>
          <w:sz w:val="32"/>
          <w:szCs w:val="32"/>
        </w:rPr>
        <w:t xml:space="preserve">Webb: </w:t>
      </w:r>
      <w:hyperlink r:id="rId8" w:history="1">
        <w:r w:rsidRPr="00A76C93">
          <w:rPr>
            <w:rStyle w:val="Hyperlnk"/>
            <w:rFonts w:ascii="Brandon Grotesque Light" w:hAnsi="Brandon Grotesque Light" w:cs="Brandon Grotesque Light"/>
            <w:sz w:val="32"/>
            <w:szCs w:val="32"/>
          </w:rPr>
          <w:t>www.xxx..se</w:t>
        </w:r>
      </w:hyperlink>
      <w:r>
        <w:rPr>
          <w:rFonts w:ascii="Brandon Grotesque Light" w:hAnsi="Brandon Grotesque Light" w:cs="Brandon Grotesque Light"/>
          <w:color w:val="FF0000"/>
          <w:sz w:val="32"/>
          <w:szCs w:val="32"/>
        </w:rPr>
        <w:t xml:space="preserve"> </w:t>
      </w:r>
    </w:p>
    <w:sectPr w:rsidR="00A130CF" w:rsidRPr="00A5571E" w:rsidSect="00DD6A09">
      <w:headerReference w:type="default" r:id="rId9"/>
      <w:footerReference w:type="default" r:id="rId10"/>
      <w:pgSz w:w="11906" w:h="16838"/>
      <w:pgMar w:top="1985" w:right="170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CF" w:rsidRDefault="00A130CF" w:rsidP="00995ED1">
      <w:pPr>
        <w:spacing w:after="0" w:line="240" w:lineRule="auto"/>
      </w:pPr>
      <w:r>
        <w:separator/>
      </w:r>
    </w:p>
  </w:endnote>
  <w:endnote w:type="continuationSeparator" w:id="0">
    <w:p w:rsidR="00A130CF" w:rsidRDefault="00A130CF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lack">
    <w:altName w:val="Segoe UI Black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altName w:val="Corbe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877"/>
      <w:gridCol w:w="1495"/>
      <w:gridCol w:w="2163"/>
      <w:gridCol w:w="2252"/>
    </w:tblGrid>
    <w:tr w:rsidR="004B445E" w:rsidTr="00672BD4">
      <w:tc>
        <w:tcPr>
          <w:tcW w:w="308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2D4192" w:rsidP="00540BBA">
          <w:pPr>
            <w:pStyle w:val="Sidfot"/>
          </w:pPr>
          <w:r>
            <w:t>Hornsgatan 20</w:t>
          </w:r>
          <w:r w:rsidR="004B445E">
            <w:t>, 118 82 Stockholm</w:t>
          </w:r>
        </w:p>
      </w:tc>
      <w:tc>
        <w:tcPr>
          <w:tcW w:w="161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08-452 70 00</w:t>
          </w:r>
        </w:p>
      </w:tc>
      <w:tc>
        <w:tcPr>
          <w:tcW w:w="2209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kvalitetsregister@skl.se</w:t>
          </w:r>
        </w:p>
      </w:tc>
      <w:tc>
        <w:tcPr>
          <w:tcW w:w="2303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www.kvalitetsregister.se</w:t>
          </w:r>
        </w:p>
      </w:tc>
    </w:tr>
  </w:tbl>
  <w:p w:rsidR="004B445E" w:rsidRPr="00540BBA" w:rsidRDefault="004B445E" w:rsidP="00540B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CF" w:rsidRDefault="00A130CF" w:rsidP="00995ED1">
      <w:pPr>
        <w:spacing w:after="0" w:line="240" w:lineRule="auto"/>
      </w:pPr>
      <w:r>
        <w:separator/>
      </w:r>
    </w:p>
  </w:footnote>
  <w:footnote w:type="continuationSeparator" w:id="0">
    <w:p w:rsidR="00A130CF" w:rsidRDefault="00A130CF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5E" w:rsidRDefault="004B445E">
    <w:pPr>
      <w:pStyle w:val="Sidhuvud"/>
    </w:pPr>
    <w:r>
      <w:rPr>
        <w:noProof/>
        <w:lang w:eastAsia="sv-SE"/>
      </w:rPr>
      <w:drawing>
        <wp:inline distT="0" distB="0" distL="0" distR="0" wp14:anchorId="09EBBE7B" wp14:editId="33F73C3E">
          <wp:extent cx="3343768" cy="582187"/>
          <wp:effectExtent l="0" t="0" r="952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R_rgb_color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68" cy="58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2E8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6" w15:restartNumberingAfterBreak="0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8" w15:restartNumberingAfterBreak="0">
    <w:nsid w:val="21212465"/>
    <w:multiLevelType w:val="multilevel"/>
    <w:tmpl w:val="A5728CC4"/>
    <w:numStyleLink w:val="NKBullets"/>
  </w:abstractNum>
  <w:abstractNum w:abstractNumId="9" w15:restartNumberingAfterBreak="0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0" w15:restartNumberingAfterBreak="0">
    <w:nsid w:val="22141AC7"/>
    <w:multiLevelType w:val="multilevel"/>
    <w:tmpl w:val="A5728CC4"/>
    <w:numStyleLink w:val="NKBullets"/>
  </w:abstractNum>
  <w:abstractNum w:abstractNumId="11" w15:restartNumberingAfterBreak="0">
    <w:nsid w:val="234C5813"/>
    <w:multiLevelType w:val="multilevel"/>
    <w:tmpl w:val="A5728CC4"/>
    <w:numStyleLink w:val="NKBullets"/>
  </w:abstractNum>
  <w:abstractNum w:abstractNumId="12" w15:restartNumberingAfterBreak="0">
    <w:nsid w:val="2B6B5CC0"/>
    <w:multiLevelType w:val="multilevel"/>
    <w:tmpl w:val="A5728CC4"/>
    <w:numStyleLink w:val="NKBullets"/>
  </w:abstractNum>
  <w:abstractNum w:abstractNumId="13" w15:restartNumberingAfterBreak="0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16" w15:restartNumberingAfterBreak="0">
    <w:nsid w:val="44180D9B"/>
    <w:multiLevelType w:val="multilevel"/>
    <w:tmpl w:val="5B204B76"/>
    <w:numStyleLink w:val="CompanyHeadingNumber"/>
  </w:abstractNum>
  <w:abstractNum w:abstractNumId="17" w15:restartNumberingAfterBreak="0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8" w15:restartNumberingAfterBreak="0">
    <w:nsid w:val="4B3447D3"/>
    <w:multiLevelType w:val="multilevel"/>
    <w:tmpl w:val="A5728CC4"/>
    <w:numStyleLink w:val="NKBullets"/>
  </w:abstractNum>
  <w:abstractNum w:abstractNumId="19" w15:restartNumberingAfterBreak="0">
    <w:nsid w:val="58B1552D"/>
    <w:multiLevelType w:val="multilevel"/>
    <w:tmpl w:val="5B204B76"/>
    <w:numStyleLink w:val="CompanyHeadingNumber"/>
  </w:abstractNum>
  <w:abstractNum w:abstractNumId="20" w15:restartNumberingAfterBreak="0">
    <w:nsid w:val="592B0DE3"/>
    <w:multiLevelType w:val="multilevel"/>
    <w:tmpl w:val="5B204B76"/>
    <w:numStyleLink w:val="CompanyHeadingNumber"/>
  </w:abstractNum>
  <w:abstractNum w:abstractNumId="21" w15:restartNumberingAfterBreak="0">
    <w:nsid w:val="6E074564"/>
    <w:multiLevelType w:val="multilevel"/>
    <w:tmpl w:val="A5728CC4"/>
    <w:numStyleLink w:val="NKBullets"/>
  </w:abstractNum>
  <w:abstractNum w:abstractNumId="22" w15:restartNumberingAfterBreak="0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0"/>
  </w:num>
  <w:num w:numId="17">
    <w:abstractNumId w:val="11"/>
  </w:num>
  <w:num w:numId="18">
    <w:abstractNumId w:val="8"/>
  </w:num>
  <w:num w:numId="19">
    <w:abstractNumId w:val="18"/>
  </w:num>
  <w:num w:numId="20">
    <w:abstractNumId w:val="21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7"/>
  </w:num>
  <w:num w:numId="27">
    <w:abstractNumId w:val="5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F"/>
    <w:rsid w:val="00003FA5"/>
    <w:rsid w:val="00003FF8"/>
    <w:rsid w:val="00006A14"/>
    <w:rsid w:val="00013FD7"/>
    <w:rsid w:val="00041846"/>
    <w:rsid w:val="000471F2"/>
    <w:rsid w:val="0005707E"/>
    <w:rsid w:val="00061F0E"/>
    <w:rsid w:val="000B34B3"/>
    <w:rsid w:val="000D09D4"/>
    <w:rsid w:val="000F21D6"/>
    <w:rsid w:val="000F3805"/>
    <w:rsid w:val="000F56A5"/>
    <w:rsid w:val="00100E59"/>
    <w:rsid w:val="00112937"/>
    <w:rsid w:val="00131F40"/>
    <w:rsid w:val="00132B1B"/>
    <w:rsid w:val="0015526C"/>
    <w:rsid w:val="00160C1E"/>
    <w:rsid w:val="00161522"/>
    <w:rsid w:val="001679DB"/>
    <w:rsid w:val="001B4967"/>
    <w:rsid w:val="001C7544"/>
    <w:rsid w:val="001D2503"/>
    <w:rsid w:val="001F7695"/>
    <w:rsid w:val="0020545F"/>
    <w:rsid w:val="00223CE7"/>
    <w:rsid w:val="002562A1"/>
    <w:rsid w:val="002745CE"/>
    <w:rsid w:val="00284E27"/>
    <w:rsid w:val="002923BD"/>
    <w:rsid w:val="002933F5"/>
    <w:rsid w:val="002C4E66"/>
    <w:rsid w:val="002D3E4E"/>
    <w:rsid w:val="002D4192"/>
    <w:rsid w:val="002F4F3C"/>
    <w:rsid w:val="00311BFD"/>
    <w:rsid w:val="0031682A"/>
    <w:rsid w:val="0031746F"/>
    <w:rsid w:val="00333666"/>
    <w:rsid w:val="00337683"/>
    <w:rsid w:val="00344CC2"/>
    <w:rsid w:val="00357A6B"/>
    <w:rsid w:val="003714D4"/>
    <w:rsid w:val="003B248F"/>
    <w:rsid w:val="003B5DCF"/>
    <w:rsid w:val="003E5290"/>
    <w:rsid w:val="003F59E1"/>
    <w:rsid w:val="00400B74"/>
    <w:rsid w:val="004078F7"/>
    <w:rsid w:val="00414F5B"/>
    <w:rsid w:val="00423DC7"/>
    <w:rsid w:val="00453303"/>
    <w:rsid w:val="00477107"/>
    <w:rsid w:val="00493B88"/>
    <w:rsid w:val="004A411F"/>
    <w:rsid w:val="004B0011"/>
    <w:rsid w:val="004B445E"/>
    <w:rsid w:val="004D4D5C"/>
    <w:rsid w:val="004F3F40"/>
    <w:rsid w:val="005119B3"/>
    <w:rsid w:val="00511E96"/>
    <w:rsid w:val="005230E8"/>
    <w:rsid w:val="00531D7A"/>
    <w:rsid w:val="00540BBA"/>
    <w:rsid w:val="00543FD6"/>
    <w:rsid w:val="005440FE"/>
    <w:rsid w:val="005731EA"/>
    <w:rsid w:val="00583637"/>
    <w:rsid w:val="00591E93"/>
    <w:rsid w:val="00595687"/>
    <w:rsid w:val="005D12F3"/>
    <w:rsid w:val="005E0C2F"/>
    <w:rsid w:val="005E6AC1"/>
    <w:rsid w:val="005F7173"/>
    <w:rsid w:val="00604264"/>
    <w:rsid w:val="00643744"/>
    <w:rsid w:val="00647E70"/>
    <w:rsid w:val="0065070A"/>
    <w:rsid w:val="0065780F"/>
    <w:rsid w:val="006632A6"/>
    <w:rsid w:val="006665D0"/>
    <w:rsid w:val="00672BD4"/>
    <w:rsid w:val="00684875"/>
    <w:rsid w:val="00686E0B"/>
    <w:rsid w:val="00696102"/>
    <w:rsid w:val="006A3E29"/>
    <w:rsid w:val="006A4094"/>
    <w:rsid w:val="006C7E19"/>
    <w:rsid w:val="006E6F47"/>
    <w:rsid w:val="00701F25"/>
    <w:rsid w:val="00703CF1"/>
    <w:rsid w:val="0071602F"/>
    <w:rsid w:val="007338E1"/>
    <w:rsid w:val="007368B9"/>
    <w:rsid w:val="00756F8D"/>
    <w:rsid w:val="00762687"/>
    <w:rsid w:val="00766F08"/>
    <w:rsid w:val="007834E4"/>
    <w:rsid w:val="00785140"/>
    <w:rsid w:val="007A0F88"/>
    <w:rsid w:val="007A58BF"/>
    <w:rsid w:val="007C2C15"/>
    <w:rsid w:val="007C62DD"/>
    <w:rsid w:val="007F5659"/>
    <w:rsid w:val="00803CB1"/>
    <w:rsid w:val="00821F03"/>
    <w:rsid w:val="0085733F"/>
    <w:rsid w:val="00874D7E"/>
    <w:rsid w:val="00884638"/>
    <w:rsid w:val="00887BDD"/>
    <w:rsid w:val="008A7517"/>
    <w:rsid w:val="008B04C0"/>
    <w:rsid w:val="008B4422"/>
    <w:rsid w:val="008B5986"/>
    <w:rsid w:val="008C04CA"/>
    <w:rsid w:val="008F0B33"/>
    <w:rsid w:val="008F16E2"/>
    <w:rsid w:val="00902CE3"/>
    <w:rsid w:val="00934C1A"/>
    <w:rsid w:val="009433A4"/>
    <w:rsid w:val="0098247E"/>
    <w:rsid w:val="00983C1F"/>
    <w:rsid w:val="00995ED1"/>
    <w:rsid w:val="00A130CF"/>
    <w:rsid w:val="00A15163"/>
    <w:rsid w:val="00A5571E"/>
    <w:rsid w:val="00A73437"/>
    <w:rsid w:val="00A7378A"/>
    <w:rsid w:val="00A74942"/>
    <w:rsid w:val="00AC1859"/>
    <w:rsid w:val="00AE4C78"/>
    <w:rsid w:val="00AE571A"/>
    <w:rsid w:val="00B070AC"/>
    <w:rsid w:val="00B14676"/>
    <w:rsid w:val="00B2028E"/>
    <w:rsid w:val="00B25EE9"/>
    <w:rsid w:val="00B365A6"/>
    <w:rsid w:val="00B40A43"/>
    <w:rsid w:val="00B77B59"/>
    <w:rsid w:val="00BC3ABD"/>
    <w:rsid w:val="00BD0DD6"/>
    <w:rsid w:val="00BD2243"/>
    <w:rsid w:val="00BD3446"/>
    <w:rsid w:val="00BD6BD7"/>
    <w:rsid w:val="00BD71AD"/>
    <w:rsid w:val="00BE36BD"/>
    <w:rsid w:val="00C023FF"/>
    <w:rsid w:val="00C202BB"/>
    <w:rsid w:val="00C257CA"/>
    <w:rsid w:val="00C462DE"/>
    <w:rsid w:val="00C473D9"/>
    <w:rsid w:val="00C66C05"/>
    <w:rsid w:val="00C77552"/>
    <w:rsid w:val="00C849FF"/>
    <w:rsid w:val="00CB27E4"/>
    <w:rsid w:val="00CC374B"/>
    <w:rsid w:val="00CC6319"/>
    <w:rsid w:val="00CC784C"/>
    <w:rsid w:val="00CD322B"/>
    <w:rsid w:val="00CE08A0"/>
    <w:rsid w:val="00CF4DB7"/>
    <w:rsid w:val="00CF522D"/>
    <w:rsid w:val="00D26EDE"/>
    <w:rsid w:val="00D46902"/>
    <w:rsid w:val="00D46D30"/>
    <w:rsid w:val="00D6087B"/>
    <w:rsid w:val="00D66800"/>
    <w:rsid w:val="00D775AA"/>
    <w:rsid w:val="00DA02D1"/>
    <w:rsid w:val="00DD1EAA"/>
    <w:rsid w:val="00DD6A09"/>
    <w:rsid w:val="00DE079E"/>
    <w:rsid w:val="00DE26DD"/>
    <w:rsid w:val="00DF071A"/>
    <w:rsid w:val="00E220AD"/>
    <w:rsid w:val="00E50A26"/>
    <w:rsid w:val="00E60263"/>
    <w:rsid w:val="00E6182C"/>
    <w:rsid w:val="00E9638E"/>
    <w:rsid w:val="00EA64FB"/>
    <w:rsid w:val="00EC6874"/>
    <w:rsid w:val="00F006B3"/>
    <w:rsid w:val="00F02987"/>
    <w:rsid w:val="00F06C1E"/>
    <w:rsid w:val="00F128D0"/>
    <w:rsid w:val="00F3244A"/>
    <w:rsid w:val="00F43D8C"/>
    <w:rsid w:val="00F46304"/>
    <w:rsid w:val="00F470BD"/>
    <w:rsid w:val="00F47E68"/>
    <w:rsid w:val="00F52358"/>
    <w:rsid w:val="00F65796"/>
    <w:rsid w:val="00F66D8F"/>
    <w:rsid w:val="00F77E68"/>
    <w:rsid w:val="00F929D2"/>
    <w:rsid w:val="00F97A2B"/>
    <w:rsid w:val="00FA7075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02C63C-CDBE-4AFB-B027-D1A2C2D2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CF"/>
    <w:pPr>
      <w:spacing w:after="160" w:line="259" w:lineRule="auto"/>
    </w:p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sz w:val="23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sz w:val="23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sz w:val="23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sz w:val="23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sz w:val="23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sz w:val="23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sz w:val="23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sz w:val="23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sz w:val="23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sz w:val="23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  <w:rPr>
      <w:rFonts w:ascii="Adobe Garamond Pro" w:hAnsi="Adobe Garamond Pro"/>
      <w:sz w:val="23"/>
    </w:r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rFonts w:ascii="Adobe Garamond Pro" w:hAnsi="Adobe Garamond Pro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  <w:sz w:val="24"/>
    </w:rPr>
  </w:style>
  <w:style w:type="paragraph" w:customStyle="1" w:styleId="Bilaga">
    <w:name w:val="Bilaga"/>
    <w:basedOn w:val="Normal"/>
    <w:next w:val="Normal"/>
    <w:qFormat/>
    <w:rsid w:val="005D12F3"/>
    <w:pPr>
      <w:spacing w:after="120" w:line="300" w:lineRule="atLeast"/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spacing w:after="120" w:line="300" w:lineRule="atLeast"/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rFonts w:ascii="Adobe Garamond Pro" w:hAnsi="Adobe Garamond Pro"/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rFonts w:ascii="Adobe Garamond Pro" w:hAnsi="Adobe Garamond Pro"/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semiHidden/>
    <w:qFormat/>
    <w:rsid w:val="002562A1"/>
    <w:pPr>
      <w:spacing w:after="240" w:line="300" w:lineRule="exact"/>
      <w:ind w:left="720"/>
      <w:contextualSpacing/>
    </w:p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semiHidden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  <w:sz w:val="23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  <w:style w:type="paragraph" w:customStyle="1" w:styleId="Default">
    <w:name w:val="Default"/>
    <w:rsid w:val="00A130CF"/>
    <w:pPr>
      <w:autoSpaceDE w:val="0"/>
      <w:autoSpaceDN w:val="0"/>
      <w:adjustRightInd w:val="0"/>
      <w:spacing w:after="0" w:line="240" w:lineRule="auto"/>
    </w:pPr>
    <w:rPr>
      <w:rFonts w:ascii="Brandon Grotesque Black" w:hAnsi="Brandon Grotesque Black" w:cs="Brandon Grotesque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130C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130CF"/>
    <w:rPr>
      <w:rFonts w:cs="Brandon Grotesque Black"/>
      <w:color w:val="221E1F"/>
      <w:sz w:val="120"/>
      <w:szCs w:val="120"/>
    </w:rPr>
  </w:style>
  <w:style w:type="character" w:customStyle="1" w:styleId="A2">
    <w:name w:val="A2"/>
    <w:uiPriority w:val="99"/>
    <w:rsid w:val="00A130CF"/>
    <w:rPr>
      <w:rFonts w:cs="Brandon Grotesque Black"/>
      <w:color w:val="221E1F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litetsregister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Avdelningspecifika\Nationella%20kvalitetsregister\NKEnkel%20mall.dotm" TargetMode="External"/></Relationship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NKEnkel mall.dotm</Template>
  <TotalTime>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Ingela</dc:creator>
  <cp:lastModifiedBy>Alvarado Lönberg Karin</cp:lastModifiedBy>
  <cp:revision>2</cp:revision>
  <cp:lastPrinted>2013-04-25T13:16:00Z</cp:lastPrinted>
  <dcterms:created xsi:type="dcterms:W3CDTF">2021-05-27T15:19:00Z</dcterms:created>
  <dcterms:modified xsi:type="dcterms:W3CDTF">2021-05-27T15:19:00Z</dcterms:modified>
</cp:coreProperties>
</file>