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DC" w:rsidRDefault="00EE05DC" w:rsidP="00EE05DC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Matris för inventering av pågående arbete</w:t>
      </w:r>
    </w:p>
    <w:p w:rsidR="00EE05DC" w:rsidRDefault="00EE05DC" w:rsidP="00EE05DC">
      <w:pPr>
        <w:spacing w:after="200" w:line="276" w:lineRule="auto"/>
      </w:pPr>
      <w:r>
        <w:t xml:space="preserve">Skriv in redan pågående arbete som kan påverka de indikatorer/problemområde som du gör en fördjupad analys kring. Fundera samtidigt på hur många som nås/omfattas, är det några grupper som inte nås (kvinnor/män, utbildning/arbetsnivå, åldrar, ursprung, funktionsnedsättning, </w:t>
      </w:r>
      <w:proofErr w:type="spellStart"/>
      <w:r>
        <w:t>etc</w:t>
      </w:r>
      <w:proofErr w:type="spellEnd"/>
      <w:r>
        <w:t>)</w:t>
      </w:r>
    </w:p>
    <w:p w:rsidR="00EE05DC" w:rsidRDefault="00EE05DC" w:rsidP="00EE05DC">
      <w:pPr>
        <w:spacing w:after="200" w:line="276" w:lineRule="auto"/>
      </w:pPr>
      <w:r>
        <w:t xml:space="preserve">Det kan vara lättast att börja med ”åtgärda/behandla” och därefter fundera om något görs för att förebygga att detta. </w:t>
      </w:r>
    </w:p>
    <w:p w:rsidR="00EE05DC" w:rsidRDefault="00EE05DC" w:rsidP="00EE05DC">
      <w:pPr>
        <w:spacing w:after="200" w:line="276" w:lineRule="auto"/>
      </w:pPr>
      <w:r>
        <w:t xml:space="preserve">Det är bra om det finns pågående arbete på många nivåer som möjligt och såväl främjande, förebyggande som åtgärdande/behandling om problem uppstår. </w:t>
      </w:r>
    </w:p>
    <w:p w:rsidR="00EE05DC" w:rsidRDefault="00EE05DC" w:rsidP="00EE05DC">
      <w:pPr>
        <w:spacing w:after="200" w:line="276" w:lineRule="auto"/>
      </w:pPr>
      <w:r>
        <w:rPr>
          <w:noProof/>
          <w:lang w:eastAsia="sv-SE"/>
        </w:rPr>
        <w:drawing>
          <wp:inline distT="0" distB="0" distL="0" distR="0" wp14:anchorId="3A4DDDE3" wp14:editId="4900E202">
            <wp:extent cx="2628900" cy="1175917"/>
            <wp:effectExtent l="0" t="0" r="0" b="571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9732" cy="11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C" w:rsidRDefault="00EE05DC" w:rsidP="00EE05DC">
      <w:pPr>
        <w:spacing w:after="200" w:line="276" w:lineRule="auto"/>
      </w:pPr>
      <w:r w:rsidRPr="00EE05DC">
        <w:rPr>
          <w:rStyle w:val="Rubrik3Char"/>
        </w:rPr>
        <w:t>Analys – diskussion:</w:t>
      </w:r>
      <w:r>
        <w:t xml:space="preserve"> </w:t>
      </w:r>
    </w:p>
    <w:p w:rsidR="00EE05DC" w:rsidRDefault="00EE05DC" w:rsidP="00EE05DC">
      <w:pPr>
        <w:spacing w:after="200" w:line="276" w:lineRule="auto"/>
      </w:pPr>
      <w:r>
        <w:t>Var finns ”hålen” – d v s görs mest åtgärder, förebyggande? Vilka grupper skulle man också kunna nå?</w:t>
      </w:r>
      <w:r>
        <w:br/>
        <w:t>OBS! Ett generellt medskick för att minska skillnader i hälsa mellan olika grupper är att erbjuda aktiviteten till alla men utforma och anpassa</w:t>
      </w:r>
      <w:r w:rsidRPr="00A37C1B">
        <w:t xml:space="preserve"> så att de motsvarar olika gruppers behov och förutsättningar och når dem med störst behov</w:t>
      </w:r>
      <w:r>
        <w:t xml:space="preserve">. </w:t>
      </w:r>
      <w:r w:rsidRPr="00A37C1B">
        <w:t xml:space="preserve"> Åtgärderna</w:t>
      </w:r>
      <w:r>
        <w:t xml:space="preserve"> kan vara på såväl strukturell som </w:t>
      </w:r>
      <w:r w:rsidRPr="00A37C1B">
        <w:t>kompensatorisk nivå</w:t>
      </w:r>
      <w:r>
        <w:t>.</w:t>
      </w:r>
      <w:r w:rsidRPr="00A37C1B">
        <w:t xml:space="preserve"> </w:t>
      </w:r>
    </w:p>
    <w:p w:rsidR="00EE05DC" w:rsidRDefault="00EE05DC" w:rsidP="00EE05DC">
      <w:r>
        <w:br w:type="page"/>
      </w:r>
    </w:p>
    <w:p w:rsidR="00EE05DC" w:rsidRDefault="00EE05DC" w:rsidP="00EE05DC">
      <w:pPr>
        <w:spacing w:after="200" w:line="276" w:lineRule="auto"/>
      </w:pPr>
    </w:p>
    <w:p w:rsidR="00EE05DC" w:rsidRPr="007E1739" w:rsidRDefault="00EE05DC" w:rsidP="00EE05D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Pågående arbete som påverkar</w:t>
      </w:r>
      <w:r w:rsidRPr="007E1739">
        <w:rPr>
          <w:b/>
          <w:sz w:val="28"/>
          <w:szCs w:val="28"/>
        </w:rPr>
        <w:t xml:space="preserve"> </w:t>
      </w:r>
      <w:r w:rsidRPr="007E1739">
        <w:rPr>
          <w:b/>
          <w:sz w:val="28"/>
          <w:szCs w:val="28"/>
          <w:shd w:val="clear" w:color="auto" w:fill="FFFF00"/>
        </w:rPr>
        <w:t>skriv in vald indikator</w:t>
      </w:r>
      <w:r>
        <w:rPr>
          <w:b/>
          <w:sz w:val="28"/>
          <w:szCs w:val="28"/>
          <w:shd w:val="clear" w:color="auto" w:fill="FFFF00"/>
        </w:rPr>
        <w:t>/</w:t>
      </w:r>
      <w:proofErr w:type="spellStart"/>
      <w:r>
        <w:rPr>
          <w:b/>
          <w:sz w:val="28"/>
          <w:szCs w:val="28"/>
          <w:shd w:val="clear" w:color="auto" w:fill="FFFF00"/>
        </w:rPr>
        <w:t>porblemområde</w:t>
      </w:r>
      <w:proofErr w:type="spellEnd"/>
    </w:p>
    <w:p w:rsidR="00EE05DC" w:rsidRDefault="00EE05DC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  <w:gridCol w:w="3272"/>
        <w:gridCol w:w="3272"/>
      </w:tblGrid>
      <w:tr w:rsidR="00EE05DC" w:rsidTr="00EE05DC">
        <w:tc>
          <w:tcPr>
            <w:tcW w:w="3271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Främja</w:t>
            </w: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Förebygga</w:t>
            </w: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Åtgärda/behandla</w:t>
            </w:r>
          </w:p>
        </w:tc>
      </w:tr>
      <w:tr w:rsidR="00EE05DC" w:rsidTr="00EE05DC">
        <w:trPr>
          <w:trHeight w:val="510"/>
        </w:trPr>
        <w:tc>
          <w:tcPr>
            <w:tcW w:w="3271" w:type="dxa"/>
            <w:vMerge w:val="restart"/>
          </w:tcPr>
          <w:p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5FBECB38" wp14:editId="35870C78">
                  <wp:extent cx="1139825" cy="1139825"/>
                  <wp:effectExtent l="0" t="0" r="3175" b="317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 w:val="restart"/>
          </w:tcPr>
          <w:p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172BD8BF" wp14:editId="0826E0BF">
                  <wp:extent cx="1139825" cy="1139825"/>
                  <wp:effectExtent l="0" t="0" r="3175" b="317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 w:val="restart"/>
          </w:tcPr>
          <w:p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24483F59" wp14:editId="02B2FDD2">
                  <wp:extent cx="1188720" cy="1139825"/>
                  <wp:effectExtent l="0" t="0" r="0" b="317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  <w:tr w:rsidR="00EE05DC" w:rsidTr="00EE05DC">
        <w:trPr>
          <w:trHeight w:val="510"/>
        </w:trPr>
        <w:tc>
          <w:tcPr>
            <w:tcW w:w="3271" w:type="dxa"/>
            <w:vMerge/>
          </w:tcPr>
          <w:p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:rsidR="00EE05DC" w:rsidRDefault="00EE05DC" w:rsidP="006B74C0">
            <w:pPr>
              <w:spacing w:after="200" w:line="276" w:lineRule="auto"/>
            </w:pPr>
          </w:p>
        </w:tc>
      </w:tr>
    </w:tbl>
    <w:p w:rsidR="00EE05DC" w:rsidRPr="008D7D70" w:rsidRDefault="00EE05DC" w:rsidP="006B74C0">
      <w:pPr>
        <w:spacing w:after="200" w:line="276" w:lineRule="auto"/>
      </w:pPr>
      <w:bookmarkStart w:id="0" w:name="_GoBack"/>
      <w:bookmarkEnd w:id="0"/>
    </w:p>
    <w:sectPr w:rsidR="00EE05DC" w:rsidRPr="008D7D70" w:rsidSect="00EE05DC">
      <w:headerReference w:type="default" r:id="rId10"/>
      <w:headerReference w:type="first" r:id="rId11"/>
      <w:footerReference w:type="first" r:id="rId12"/>
      <w:pgSz w:w="16839" w:h="11907" w:orient="landscape" w:code="9"/>
      <w:pgMar w:top="1928" w:right="2041" w:bottom="1644" w:left="1701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DC" w:rsidRDefault="00EE05DC" w:rsidP="005E0DE8">
      <w:pPr>
        <w:spacing w:after="0" w:line="240" w:lineRule="auto"/>
      </w:pPr>
      <w:r>
        <w:separator/>
      </w:r>
    </w:p>
  </w:endnote>
  <w:endnote w:type="continuationSeparator" w:id="0">
    <w:p w:rsidR="00EE05DC" w:rsidRDefault="00EE05DC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A" w:rsidRDefault="00252F0A" w:rsidP="00252F0A">
    <w:pPr>
      <w:pStyle w:val="Sidfot"/>
      <w:rPr>
        <w:b/>
        <w:bCs/>
      </w:rPr>
    </w:pPr>
  </w:p>
  <w:p w:rsidR="00252F0A" w:rsidRDefault="00252F0A" w:rsidP="00252F0A">
    <w:pPr>
      <w:pStyle w:val="Sidfo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DC" w:rsidRDefault="00EE05DC" w:rsidP="005E0DE8">
      <w:pPr>
        <w:spacing w:after="0" w:line="240" w:lineRule="auto"/>
      </w:pPr>
      <w:r>
        <w:separator/>
      </w:r>
    </w:p>
  </w:footnote>
  <w:footnote w:type="continuationSeparator" w:id="0">
    <w:p w:rsidR="00EE05DC" w:rsidRDefault="00EE05DC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C3DE1B0" wp14:editId="5D07DE33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8EDDC4" wp14:editId="56DE894F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Avdelning vård och omsorg, kvalitet och uppföljning"/>
    <w:docVar w:name="LEmail" w:val="elisabeth.skoog.garas@skr.se"/>
    <w:docVar w:name="LName" w:val="Elisabeth Skoog Garås"/>
    <w:docVar w:name="LPhone" w:val="08-452 76 90"/>
  </w:docVars>
  <w:rsids>
    <w:rsidRoot w:val="00EE05DC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30477A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62F7C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97FCF"/>
    <w:rsid w:val="00DA1BB9"/>
    <w:rsid w:val="00DD2507"/>
    <w:rsid w:val="00EE05DC"/>
    <w:rsid w:val="00F3009D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EE823"/>
  <w15:docId w15:val="{EEF1A9F7-FC48-4A35-8E56-7894EB6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paragraph" w:customStyle="1" w:styleId="Default">
    <w:name w:val="Default"/>
    <w:rsid w:val="00EE0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Svenska.dotm</Template>
  <TotalTime>17</TotalTime>
  <Pages>3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Skoog Garås Elisabeth</dc:creator>
  <cp:lastModifiedBy>Skoog Garås Elisabeth</cp:lastModifiedBy>
  <cp:revision>2</cp:revision>
  <cp:lastPrinted>2020-12-22T15:15:00Z</cp:lastPrinted>
  <dcterms:created xsi:type="dcterms:W3CDTF">2020-10-22T10:17:00Z</dcterms:created>
  <dcterms:modified xsi:type="dcterms:W3CDTF">2020-12-22T15:15:00Z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