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04" w:rsidRDefault="00AA4B04">
      <w:pPr>
        <w:rPr>
          <w:rFonts w:ascii="Arial" w:hAnsi="Arial" w:cs="Arial"/>
          <w:b/>
          <w:szCs w:val="24"/>
        </w:rPr>
      </w:pPr>
      <w:bookmarkStart w:id="0" w:name="_Hlk531074144"/>
    </w:p>
    <w:p w:rsidR="004808B8" w:rsidRPr="004808B8" w:rsidRDefault="008101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UPPGIFTER FÖR CIRKULÄR</w:t>
      </w:r>
      <w:r w:rsidR="004808B8">
        <w:rPr>
          <w:rFonts w:ascii="Arial" w:hAnsi="Arial" w:cs="Arial"/>
          <w:b/>
          <w:szCs w:val="24"/>
        </w:rPr>
        <w:t>DATABASEN</w:t>
      </w:r>
    </w:p>
    <w:p w:rsidR="004808B8" w:rsidRPr="004808B8" w:rsidRDefault="004808B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5739"/>
      </w:tblGrid>
      <w:tr w:rsidR="004808B8" w:rsidTr="004808B8">
        <w:tc>
          <w:tcPr>
            <w:tcW w:w="2124" w:type="dxa"/>
          </w:tcPr>
          <w:sdt>
            <w:sdtPr>
              <w:id w:val="1512103780"/>
              <w:lock w:val="contentLocked"/>
              <w:placeholder>
                <w:docPart w:val="FD1FD33FDD744661ABFB4CBE54B40146"/>
              </w:placeholder>
              <w:group/>
            </w:sdtPr>
            <w:sdtEndPr/>
            <w:sdtContent>
              <w:p w:rsidR="004808B8" w:rsidRDefault="00015B01">
                <w:sdt>
                  <w:sdtPr>
                    <w:id w:val="-1586755539"/>
                    <w:lock w:val="contentLocked"/>
                    <w:placeholder>
                      <w:docPart w:val="54921CED4B5A4C85B9CE2A957E479CC0"/>
                    </w:placeholder>
                    <w:group/>
                  </w:sdtPr>
                  <w:sdtEndPr/>
                  <w:sdtContent>
                    <w:r w:rsidR="004808B8">
                      <w:t>Cirkulärnr</w:t>
                    </w:r>
                  </w:sdtContent>
                </w:sdt>
                <w:r w:rsidR="004808B8">
                  <w:t>:</w:t>
                </w:r>
              </w:p>
            </w:sdtContent>
          </w:sdt>
        </w:tc>
        <w:tc>
          <w:tcPr>
            <w:tcW w:w="5739" w:type="dxa"/>
          </w:tcPr>
          <w:p w:rsidR="004808B8" w:rsidRPr="004808B8" w:rsidRDefault="003D73CE" w:rsidP="004808B8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19:13</w:t>
            </w:r>
          </w:p>
        </w:tc>
      </w:tr>
      <w:tr w:rsidR="004808B8" w:rsidTr="004808B8">
        <w:tc>
          <w:tcPr>
            <w:tcW w:w="2124" w:type="dxa"/>
          </w:tcPr>
          <w:sdt>
            <w:sdtPr>
              <w:id w:val="-1847865854"/>
              <w:lock w:val="contentLocked"/>
              <w:placeholder>
                <w:docPart w:val="FD1FD33FDD744661ABFB4CBE54B40146"/>
              </w:placeholder>
              <w:group/>
            </w:sdtPr>
            <w:sdtEndPr/>
            <w:sdtContent>
              <w:p w:rsidR="004808B8" w:rsidRDefault="00015B01">
                <w:sdt>
                  <w:sdtPr>
                    <w:id w:val="1552422108"/>
                    <w:lock w:val="contentLocked"/>
                    <w:placeholder>
                      <w:docPart w:val="54921CED4B5A4C85B9CE2A957E479CC0"/>
                    </w:placeholder>
                    <w:group/>
                  </w:sdtPr>
                  <w:sdtEndPr/>
                  <w:sdtContent>
                    <w:r w:rsidR="004808B8">
                      <w:t>Diarienr</w:t>
                    </w:r>
                  </w:sdtContent>
                </w:sdt>
                <w:r w:rsidR="004808B8">
                  <w:t>:</w:t>
                </w:r>
              </w:p>
            </w:sdtContent>
          </w:sdt>
        </w:tc>
        <w:tc>
          <w:tcPr>
            <w:tcW w:w="5739" w:type="dxa"/>
          </w:tcPr>
          <w:p w:rsidR="004808B8" w:rsidRPr="004808B8" w:rsidRDefault="003D73CE" w:rsidP="004808B8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19/00481</w:t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157119811"/>
              <w:lock w:val="contentLocked"/>
              <w:placeholder>
                <w:docPart w:val="AE3515D0970F49EBA900BF758BC7A7AC"/>
              </w:placeholder>
              <w:group/>
            </w:sdtPr>
            <w:sdtEndPr/>
            <w:sdtContent>
              <w:p w:rsidR="0018055B" w:rsidRDefault="0018055B">
                <w:r>
                  <w:t>Handläggare:</w:t>
                </w:r>
              </w:p>
            </w:sdtContent>
          </w:sdt>
        </w:tc>
        <w:tc>
          <w:tcPr>
            <w:tcW w:w="5739" w:type="dxa"/>
          </w:tcPr>
          <w:sdt>
            <w:sdtPr>
              <w:rPr>
                <w:rFonts w:cstheme="minorHAnsi"/>
                <w:szCs w:val="24"/>
              </w:rPr>
              <w:tag w:val="ccHandläggare"/>
              <w:id w:val="-1054539212"/>
              <w:placeholder>
                <w:docPart w:val="DA40C359E09A4080925B4DDB9E0E22EB"/>
              </w:placeholder>
              <w:text w:multiLine="1"/>
            </w:sdtPr>
            <w:sdtEndPr/>
            <w:sdtContent>
              <w:p w:rsidR="0018055B" w:rsidRPr="004808B8" w:rsidRDefault="003D73CE" w:rsidP="004808B8">
                <w:pPr>
                  <w:spacing w:after="0" w:line="240" w:lineRule="auto"/>
                  <w:rPr>
                    <w:rFonts w:cstheme="minorHAnsi"/>
                    <w:szCs w:val="24"/>
                  </w:rPr>
                </w:pPr>
                <w:r>
                  <w:rPr>
                    <w:rFonts w:cstheme="minorHAnsi"/>
                    <w:szCs w:val="24"/>
                  </w:rPr>
                  <w:t>Max Ekberg</w:t>
                </w:r>
                <w:r>
                  <w:rPr>
                    <w:rFonts w:cstheme="minorHAnsi"/>
                    <w:szCs w:val="24"/>
                  </w:rPr>
                  <w:br/>
                  <w:t>Sophia Olofsson</w:t>
                </w:r>
                <w:r>
                  <w:rPr>
                    <w:rFonts w:cstheme="minorHAnsi"/>
                    <w:szCs w:val="24"/>
                  </w:rPr>
                  <w:br/>
                </w:r>
              </w:p>
            </w:sdtContent>
          </w:sdt>
        </w:tc>
      </w:tr>
      <w:tr w:rsidR="0018055B" w:rsidTr="004808B8">
        <w:tc>
          <w:tcPr>
            <w:tcW w:w="2124" w:type="dxa"/>
          </w:tcPr>
          <w:sdt>
            <w:sdtPr>
              <w:id w:val="670296396"/>
              <w:lock w:val="contentLocked"/>
              <w:placeholder>
                <w:docPart w:val="6EE2F208E31941DAA2373112111A4688"/>
              </w:placeholder>
              <w:group/>
            </w:sdtPr>
            <w:sdtEndPr/>
            <w:sdtContent>
              <w:p w:rsidR="0018055B" w:rsidRDefault="0018055B">
                <w:r>
                  <w:t>Ämnesord:</w:t>
                </w:r>
              </w:p>
            </w:sdtContent>
          </w:sdt>
        </w:tc>
        <w:tc>
          <w:tcPr>
            <w:tcW w:w="5739" w:type="dxa"/>
          </w:tcPr>
          <w:p w:rsidR="0018055B" w:rsidRPr="004808B8" w:rsidRDefault="003D73CE" w:rsidP="004808B8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Trygghet och säkerhet</w:t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-1854716991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Avdelning:</w:t>
                </w:r>
              </w:p>
            </w:sdtContent>
          </w:sdt>
        </w:tc>
        <w:tc>
          <w:tcPr>
            <w:tcW w:w="5739" w:type="dxa"/>
          </w:tcPr>
          <w:p w:rsidR="0018055B" w:rsidRPr="004808B8" w:rsidRDefault="003D73CE" w:rsidP="004808B8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Avdelningen för tillväxt och samhällsbyggnad</w:t>
            </w:r>
            <w:r>
              <w:rPr>
                <w:rFonts w:cstheme="minorHAnsi"/>
                <w:szCs w:val="24"/>
              </w:rPr>
              <w:br/>
              <w:t xml:space="preserve">Avdelningen för </w:t>
            </w:r>
            <w:proofErr w:type="spellStart"/>
            <w:r>
              <w:rPr>
                <w:rFonts w:cstheme="minorHAnsi"/>
                <w:szCs w:val="24"/>
              </w:rPr>
              <w:t>arbetsgivarpolitik</w:t>
            </w:r>
            <w:proofErr w:type="spellEnd"/>
            <w:r>
              <w:rPr>
                <w:rFonts w:cstheme="minorHAnsi"/>
                <w:szCs w:val="24"/>
              </w:rPr>
              <w:br/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-674722519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Sektion/Enhet:</w:t>
                </w:r>
              </w:p>
            </w:sdtContent>
          </w:sdt>
        </w:tc>
        <w:tc>
          <w:tcPr>
            <w:tcW w:w="5739" w:type="dxa"/>
          </w:tcPr>
          <w:p w:rsidR="0018055B" w:rsidRPr="004808B8" w:rsidRDefault="003D73CE" w:rsidP="00810104">
            <w:pPr>
              <w:tabs>
                <w:tab w:val="left" w:pos="1884"/>
              </w:tabs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912668630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Extern medverkan:</w:t>
                </w:r>
              </w:p>
            </w:sdtContent>
          </w:sdt>
        </w:tc>
        <w:tc>
          <w:tcPr>
            <w:tcW w:w="5739" w:type="dxa"/>
          </w:tcPr>
          <w:p w:rsidR="0018055B" w:rsidRPr="004808B8" w:rsidRDefault="003D73CE" w:rsidP="00AA4B04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-611744784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Datum:</w:t>
                </w:r>
              </w:p>
            </w:sdtContent>
          </w:sdt>
        </w:tc>
        <w:sdt>
          <w:sdtPr>
            <w:rPr>
              <w:rFonts w:cstheme="minorHAnsi"/>
              <w:szCs w:val="24"/>
            </w:rPr>
            <w:tag w:val="ccDatum"/>
            <w:id w:val="-1598863002"/>
            <w:placeholder>
              <w:docPart w:val="4BBDE8A6EE274AC2A12D1F78A16240B8"/>
            </w:placeholder>
            <w:date w:fullDate="2019-03-2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39" w:type="dxa"/>
              </w:tcPr>
              <w:p w:rsidR="0018055B" w:rsidRPr="004808B8" w:rsidRDefault="003D73CE" w:rsidP="004808B8">
                <w:pPr>
                  <w:spacing w:after="0" w:line="240" w:lineRule="auto"/>
                  <w:rPr>
                    <w:rFonts w:cstheme="minorHAnsi"/>
                    <w:szCs w:val="24"/>
                  </w:rPr>
                </w:pPr>
                <w:r>
                  <w:rPr>
                    <w:rFonts w:cstheme="minorHAnsi"/>
                    <w:szCs w:val="24"/>
                  </w:rPr>
                  <w:t>2019-03-20</w:t>
                </w:r>
              </w:p>
            </w:tc>
          </w:sdtContent>
        </w:sdt>
      </w:tr>
      <w:tr w:rsidR="0018055B" w:rsidTr="004808B8">
        <w:tc>
          <w:tcPr>
            <w:tcW w:w="2124" w:type="dxa"/>
          </w:tcPr>
          <w:sdt>
            <w:sdtPr>
              <w:id w:val="1921823475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Mottagare:</w:t>
                </w:r>
              </w:p>
            </w:sdtContent>
          </w:sdt>
        </w:tc>
        <w:tc>
          <w:tcPr>
            <w:tcW w:w="5739" w:type="dxa"/>
          </w:tcPr>
          <w:p w:rsidR="0018055B" w:rsidRPr="00AA4B04" w:rsidRDefault="003D73CE" w:rsidP="00AA4B04">
            <w:pPr>
              <w:pStyle w:val="AdressochSignatur"/>
            </w:pPr>
            <w:r w:rsidRPr="003D73CE">
              <w:t>Räddningsnämnd</w:t>
            </w:r>
            <w:r>
              <w:br/>
            </w:r>
            <w:r w:rsidRPr="003D73CE">
              <w:t>Räddningschefer</w:t>
            </w:r>
            <w:r>
              <w:br/>
            </w:r>
            <w:r w:rsidRPr="003D73CE">
              <w:t>Kommunala räddningstjänstorganisationer</w:t>
            </w:r>
            <w:r>
              <w:br/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-1898583969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Rubrik:</w:t>
                </w:r>
              </w:p>
            </w:sdtContent>
          </w:sdt>
        </w:tc>
        <w:tc>
          <w:tcPr>
            <w:tcW w:w="5739" w:type="dxa"/>
          </w:tcPr>
          <w:p w:rsidR="0018055B" w:rsidRPr="004808B8" w:rsidRDefault="003D73CE" w:rsidP="004808B8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Sotningsindex 2019</w:t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-705331525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Ersätter:</w:t>
                </w:r>
              </w:p>
            </w:sdtContent>
          </w:sdt>
        </w:tc>
        <w:tc>
          <w:tcPr>
            <w:tcW w:w="5739" w:type="dxa"/>
          </w:tcPr>
          <w:p w:rsidR="0018055B" w:rsidRPr="004808B8" w:rsidRDefault="003D73CE" w:rsidP="004808B8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18:11</w:t>
            </w:r>
          </w:p>
        </w:tc>
      </w:tr>
      <w:tr w:rsidR="0018055B" w:rsidTr="004808B8">
        <w:tc>
          <w:tcPr>
            <w:tcW w:w="2124" w:type="dxa"/>
          </w:tcPr>
          <w:sdt>
            <w:sdtPr>
              <w:id w:val="2021582378"/>
              <w:lock w:val="contentLocked"/>
              <w:placeholder>
                <w:docPart w:val="E7FBB958E6F742C0958B52F83A829AD4"/>
              </w:placeholder>
              <w:group/>
            </w:sdtPr>
            <w:sdtEndPr/>
            <w:sdtContent>
              <w:p w:rsidR="0018055B" w:rsidRDefault="0018055B">
                <w:r>
                  <w:t>Bilagor:</w:t>
                </w:r>
              </w:p>
            </w:sdtContent>
          </w:sdt>
        </w:tc>
        <w:tc>
          <w:tcPr>
            <w:tcW w:w="5739" w:type="dxa"/>
          </w:tcPr>
          <w:p w:rsidR="0018055B" w:rsidRPr="004808B8" w:rsidRDefault="003D73CE" w:rsidP="004808B8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</w:tr>
    </w:tbl>
    <w:p w:rsidR="00810104" w:rsidRDefault="000F069A" w:rsidP="000F069A">
      <w:pPr>
        <w:spacing w:before="240" w:after="60"/>
      </w:pPr>
      <w:r w:rsidRPr="000F069A">
        <w:rPr>
          <w:rFonts w:ascii="Arial" w:hAnsi="Arial" w:cs="Arial"/>
          <w:b/>
          <w:szCs w:val="24"/>
        </w:rPr>
        <w:t>Sammanfattning</w:t>
      </w:r>
    </w:p>
    <w:sdt>
      <w:sdtPr>
        <w:tag w:val="ccStart"/>
        <w:id w:val="1984730707"/>
        <w:placeholder>
          <w:docPart w:val="16786F4A224142ACA171656DD232E926"/>
        </w:placeholder>
        <w:temporary/>
        <w:showingPlcHdr/>
      </w:sdtPr>
      <w:sdtEndPr/>
      <w:sdtContent>
        <w:p w:rsidR="000F069A" w:rsidRPr="000F069A" w:rsidRDefault="000F069A" w:rsidP="000F069A">
          <w:r w:rsidRPr="000F069A">
            <w:rPr>
              <w:rStyle w:val="Platshllartext"/>
            </w:rPr>
            <w:t>Skriv sammanfattning här</w:t>
          </w:r>
        </w:p>
      </w:sdtContent>
    </w:sdt>
    <w:p w:rsidR="004808B8" w:rsidRDefault="004808B8" w:rsidP="009E643F">
      <w:pPr>
        <w:jc w:val="center"/>
      </w:pPr>
      <w:r>
        <w:t xml:space="preserve">SLUT UPPGIFTER FÖR </w:t>
      </w:r>
      <w:r w:rsidR="00810104">
        <w:t>CIRKULÄR</w:t>
      </w:r>
      <w:r>
        <w:t>DATABASEN</w:t>
      </w:r>
    </w:p>
    <w:bookmarkEnd w:id="0"/>
    <w:p w:rsidR="00810104" w:rsidRDefault="00810104"/>
    <w:p w:rsidR="00BD4B5F" w:rsidRDefault="00BD4B5F">
      <w:pPr>
        <w:sectPr w:rsidR="00BD4B5F" w:rsidSect="00E66D96">
          <w:headerReference w:type="default" r:id="rId6"/>
          <w:headerReference w:type="first" r:id="rId7"/>
          <w:pgSz w:w="11907" w:h="16839" w:code="9"/>
          <w:pgMar w:top="2041" w:right="1644" w:bottom="1701" w:left="1928" w:header="850" w:footer="850" w:gutter="0"/>
          <w:cols w:space="708"/>
          <w:titlePg/>
          <w:docGrid w:linePitch="360"/>
        </w:sectPr>
      </w:pPr>
    </w:p>
    <w:p w:rsidR="00CB1297" w:rsidRDefault="003D73CE" w:rsidP="00743BF7">
      <w:pPr>
        <w:pStyle w:val="Rubrik2"/>
      </w:pPr>
      <w:r>
        <w:lastRenderedPageBreak/>
        <w:t>Sotningsindex 2019</w:t>
      </w:r>
    </w:p>
    <w:p w:rsidR="00AC5EE7" w:rsidRDefault="00AC5EE7" w:rsidP="00AC5EE7">
      <w:bookmarkStart w:id="1" w:name="bStart"/>
      <w:bookmarkEnd w:id="1"/>
      <w:r>
        <w:t>För kommun som i avtal med Skorstensfejarmästare beslutat om tillämpning av Sotningsindex enligt Svenska Kommunförbundets cirkulär 2002:83, daterat 2002</w:t>
      </w:r>
      <w:r>
        <w:rPr>
          <w:rFonts w:cstheme="minorHAnsi"/>
        </w:rPr>
        <w:noBreakHyphen/>
      </w:r>
      <w:r>
        <w:t>09</w:t>
      </w:r>
      <w:r>
        <w:rPr>
          <w:rFonts w:cstheme="minorHAnsi"/>
        </w:rPr>
        <w:noBreakHyphen/>
      </w:r>
      <w:r>
        <w:t>12, ska nedanstående tabell användas för att fastställa sotningsindex.</w:t>
      </w:r>
    </w:p>
    <w:p w:rsidR="00AC5EE7" w:rsidRPr="00AA2202" w:rsidRDefault="00AC5EE7" w:rsidP="00AC5EE7">
      <w:pPr>
        <w:rPr>
          <w:i/>
          <w:sz w:val="20"/>
          <w:szCs w:val="20"/>
        </w:rPr>
      </w:pPr>
      <w:r w:rsidRPr="00763B11">
        <w:rPr>
          <w:b/>
          <w:szCs w:val="24"/>
        </w:rPr>
        <w:t>Sotningsindex 201</w:t>
      </w:r>
      <w:r>
        <w:rPr>
          <w:b/>
          <w:szCs w:val="24"/>
        </w:rPr>
        <w:t>9</w:t>
      </w:r>
      <w:r w:rsidRPr="00763B11">
        <w:rPr>
          <w:b/>
          <w:szCs w:val="24"/>
        </w:rPr>
        <w:t xml:space="preserve"> gäller från oc</w:t>
      </w:r>
      <w:r>
        <w:rPr>
          <w:b/>
          <w:szCs w:val="24"/>
        </w:rPr>
        <w:t>h med 2019</w:t>
      </w:r>
      <w:r w:rsidRPr="00763B11">
        <w:rPr>
          <w:b/>
          <w:szCs w:val="24"/>
        </w:rPr>
        <w:t>-04-01:</w:t>
      </w:r>
      <w:r w:rsidRPr="00763B11">
        <w:rPr>
          <w:b/>
          <w:szCs w:val="24"/>
        </w:rPr>
        <w:br/>
      </w:r>
      <w:r w:rsidRPr="00AA2202">
        <w:rPr>
          <w:i/>
          <w:sz w:val="20"/>
          <w:szCs w:val="20"/>
        </w:rPr>
        <w:t>(Detta index gäller för kommuner som även år 201</w:t>
      </w:r>
      <w:r>
        <w:rPr>
          <w:i/>
          <w:sz w:val="20"/>
          <w:szCs w:val="20"/>
        </w:rPr>
        <w:t>8</w:t>
      </w:r>
      <w:r w:rsidRPr="00AA2202">
        <w:rPr>
          <w:i/>
          <w:sz w:val="20"/>
          <w:szCs w:val="20"/>
        </w:rPr>
        <w:t xml:space="preserve"> tillämpade sotningsindex.)</w:t>
      </w:r>
    </w:p>
    <w:p w:rsidR="00AC5EE7" w:rsidRDefault="00AC5EE7" w:rsidP="00AC5EE7">
      <w:r>
        <w:t xml:space="preserve">De värden som ligger till grund för sotningsindex är dels löneökning på medianlön för sotare enligt avtal mellan Sveriges </w:t>
      </w:r>
      <w:proofErr w:type="spellStart"/>
      <w:r>
        <w:t>Skorstensfejaremästares</w:t>
      </w:r>
      <w:proofErr w:type="spellEnd"/>
      <w:r>
        <w:t xml:space="preserve"> Riksförbund och Svenska Kommunalarbetareförbundet (</w:t>
      </w:r>
      <w:r w:rsidRPr="00E37222">
        <w:t>2,</w:t>
      </w:r>
      <w:r>
        <w:t>2</w:t>
      </w:r>
      <w:r>
        <w:t> %), och dels Konsumentprisindex för 12</w:t>
      </w:r>
      <w:r>
        <w:noBreakHyphen/>
        <w:t>månaders</w:t>
      </w:r>
      <w:r>
        <w:softHyphen/>
        <w:t>förändring i februari (1,</w:t>
      </w:r>
      <w:r>
        <w:t>9</w:t>
      </w:r>
      <w:r>
        <w:t xml:space="preserve"> %). </w:t>
      </w:r>
    </w:p>
    <w:p w:rsidR="00AC5EE7" w:rsidRDefault="00AC5EE7" w:rsidP="00AC5EE7">
      <w:r>
        <w:t>Beroende på när sotningsindex infördes förra året och när det införs i år så måste man ta hänsyn till eventuella påslag för nuvarande år och överskott från föregående år. Beräknade värden där dessa faktorer är inräknade kan utläsas i tabellen nedan.</w:t>
      </w:r>
    </w:p>
    <w:p w:rsidR="00AC5EE7" w:rsidRDefault="00AC5EE7" w:rsidP="00AC5EE7">
      <w:r>
        <w:t>Sotningsindex vid respektive tillämpning varierar således beroende på både när index infördes 201</w:t>
      </w:r>
      <w:r>
        <w:t>8</w:t>
      </w:r>
      <w:r>
        <w:t xml:space="preserve"> och när det införs 201</w:t>
      </w:r>
      <w:r>
        <w:t>9</w:t>
      </w:r>
      <w:r>
        <w:t>, enligt följande:</w:t>
      </w:r>
    </w:p>
    <w:tbl>
      <w:tblPr>
        <w:tblW w:w="745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353"/>
        <w:gridCol w:w="1284"/>
        <w:gridCol w:w="1301"/>
        <w:gridCol w:w="1526"/>
      </w:tblGrid>
      <w:tr w:rsidR="00AC5EE7" w:rsidRPr="00B53B62" w:rsidTr="00C2427D">
        <w:trPr>
          <w:trHeight w:val="430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Införande av index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 april 2018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maj</w:t>
            </w: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 ju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</w:t>
            </w: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i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juli</w:t>
            </w: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8</w:t>
            </w:r>
          </w:p>
        </w:tc>
      </w:tr>
      <w:tr w:rsidR="00AC5EE7" w:rsidRPr="00B53B62" w:rsidTr="00C2427D">
        <w:trPr>
          <w:trHeight w:val="268"/>
          <w:jc w:val="right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 april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AC5EE7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sv-SE"/>
              </w:rPr>
            </w:pPr>
            <w:r w:rsidRPr="00AC5EE7">
              <w:rPr>
                <w:rFonts w:ascii="Calibri" w:eastAsia="Times New Roman" w:hAnsi="Calibri" w:cs="Calibri"/>
                <w:b/>
                <w:color w:val="000000"/>
                <w:sz w:val="22"/>
                <w:lang w:eastAsia="sv-SE"/>
              </w:rPr>
              <w:t>2,14</w:t>
            </w:r>
            <w:r w:rsidRPr="00AC5EE7">
              <w:rPr>
                <w:rFonts w:ascii="Calibri" w:eastAsia="Times New Roman" w:hAnsi="Calibri" w:cs="Calibri"/>
                <w:b/>
                <w:color w:val="000000"/>
                <w:sz w:val="22"/>
                <w:lang w:eastAsia="sv-SE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AC5EE7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C5E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96</w:t>
            </w:r>
            <w:r w:rsidRPr="00AC5E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74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</w:tr>
      <w:tr w:rsidR="00AC5EE7" w:rsidRPr="00B53B62" w:rsidTr="00C2427D">
        <w:trPr>
          <w:trHeight w:val="268"/>
          <w:jc w:val="right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 maj 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2,33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93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1,67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</w:tr>
      <w:tr w:rsidR="00AC5EE7" w:rsidRPr="00B53B62" w:rsidTr="00C2427D">
        <w:trPr>
          <w:trHeight w:val="268"/>
          <w:jc w:val="right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 juni 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2,57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1,90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</w:tr>
      <w:tr w:rsidR="00AC5EE7" w:rsidRPr="00B53B62" w:rsidTr="00C2427D">
        <w:trPr>
          <w:trHeight w:val="268"/>
          <w:jc w:val="right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 juli 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2,85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AC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67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2,45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EE7" w:rsidRPr="00B53B62" w:rsidRDefault="00AC5EE7" w:rsidP="00C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2,19</w:t>
            </w:r>
            <w:r w:rsidRPr="00B53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%</w:t>
            </w:r>
          </w:p>
        </w:tc>
      </w:tr>
    </w:tbl>
    <w:p w:rsidR="008D7D70" w:rsidRDefault="008D7D70" w:rsidP="00B80B6D"/>
    <w:p w:rsidR="00B80B6D" w:rsidRDefault="008D7D70" w:rsidP="00B80B6D">
      <w:r>
        <w:t>Sveriges Kommuner och Landsting</w:t>
      </w:r>
      <w:r w:rsidR="004624F0">
        <w:br/>
      </w:r>
      <w:r w:rsidR="003D73CE">
        <w:t>Avdelningen för tillväxt och samhällsbyggnad</w:t>
      </w:r>
    </w:p>
    <w:p w:rsidR="008D7D70" w:rsidRDefault="008D7D70" w:rsidP="008D7D70"/>
    <w:p w:rsidR="008D7D70" w:rsidRDefault="008D7D70" w:rsidP="008D7D70"/>
    <w:p w:rsidR="008D7D70" w:rsidRDefault="00015B01" w:rsidP="008D7D70">
      <w:r>
        <w:t>Gunilla Glasare</w:t>
      </w:r>
    </w:p>
    <w:p w:rsidR="008D7D70" w:rsidRDefault="008D7D70" w:rsidP="008D7D70"/>
    <w:p w:rsidR="008D7D70" w:rsidRPr="008D7D70" w:rsidRDefault="008D7D70" w:rsidP="00015B01">
      <w:pPr>
        <w:tabs>
          <w:tab w:val="left" w:pos="4111"/>
        </w:tabs>
      </w:pPr>
      <w:r>
        <w:tab/>
      </w:r>
      <w:r w:rsidR="00015B01">
        <w:t>Ann-Sofie Eriksson</w:t>
      </w:r>
      <w:bookmarkStart w:id="2" w:name="_GoBack"/>
      <w:bookmarkEnd w:id="2"/>
    </w:p>
    <w:sectPr w:rsidR="008D7D70" w:rsidRPr="008D7D70" w:rsidSect="00A219AC">
      <w:headerReference w:type="first" r:id="rId8"/>
      <w:footerReference w:type="first" r:id="rId9"/>
      <w:pgSz w:w="11907" w:h="16839" w:code="9"/>
      <w:pgMar w:top="1709" w:right="1644" w:bottom="1701" w:left="1928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CE" w:rsidRDefault="003D73CE" w:rsidP="005E0DE8">
      <w:pPr>
        <w:spacing w:after="0" w:line="240" w:lineRule="auto"/>
      </w:pPr>
      <w:r>
        <w:separator/>
      </w:r>
    </w:p>
  </w:endnote>
  <w:endnote w:type="continuationSeparator" w:id="0">
    <w:p w:rsidR="003D73CE" w:rsidRDefault="003D73CE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04" w:rsidRDefault="00810104" w:rsidP="007D0236">
    <w:pPr>
      <w:pStyle w:val="Sidfot"/>
      <w:rPr>
        <w:b/>
      </w:rPr>
    </w:pPr>
    <w:r>
      <w:rPr>
        <w:b/>
      </w:rPr>
      <w:t>Sveriges Kommuner och Landsting</w:t>
    </w:r>
  </w:p>
  <w:p w:rsidR="00810104" w:rsidRDefault="00810104" w:rsidP="007D0236">
    <w:pPr>
      <w:pStyle w:val="Sidfot"/>
    </w:pPr>
    <w:r>
      <w:rPr>
        <w:i/>
      </w:rPr>
      <w:t xml:space="preserve">Post: </w:t>
    </w:r>
    <w:r>
      <w:t xml:space="preserve">118 82 Stockholm, </w:t>
    </w:r>
    <w:r>
      <w:rPr>
        <w:i/>
      </w:rPr>
      <w:t>Besök:</w:t>
    </w:r>
    <w:r>
      <w:t xml:space="preserve"> Hornsgatan 20</w:t>
    </w:r>
  </w:p>
  <w:p w:rsidR="00810104" w:rsidRDefault="00810104" w:rsidP="007D0236">
    <w:pPr>
      <w:pStyle w:val="Sidfot"/>
    </w:pPr>
    <w:r>
      <w:rPr>
        <w:i/>
      </w:rPr>
      <w:t>Tfn:</w:t>
    </w:r>
    <w:r>
      <w:t xml:space="preserve"> växel 08-452 70 00, </w:t>
    </w:r>
    <w:r>
      <w:rPr>
        <w:i/>
      </w:rPr>
      <w:t>Fax:</w:t>
    </w:r>
    <w:r>
      <w:t xml:space="preserve"> 08-452 70 50</w:t>
    </w:r>
  </w:p>
  <w:p w:rsidR="00810104" w:rsidRDefault="00810104">
    <w:pPr>
      <w:pStyle w:val="Sidfot"/>
    </w:pPr>
    <w:proofErr w:type="spellStart"/>
    <w:r>
      <w:rPr>
        <w:i/>
      </w:rPr>
      <w:t>Org</w:t>
    </w:r>
    <w:proofErr w:type="spellEnd"/>
    <w:r>
      <w:rPr>
        <w:i/>
      </w:rPr>
      <w:t xml:space="preserve"> nr:</w:t>
    </w:r>
    <w:r>
      <w:t xml:space="preserve"> 222000-0315, </w:t>
    </w:r>
    <w:hyperlink r:id="rId1" w:history="1">
      <w:r w:rsidRPr="00CB1297">
        <w:t>info@skl.se</w:t>
      </w:r>
    </w:hyperlink>
    <w:r w:rsidRPr="00CB1297">
      <w:t xml:space="preserve">, </w:t>
    </w:r>
    <w:hyperlink r:id="rId2" w:history="1">
      <w:r w:rsidRPr="00CB1297">
        <w:t>www.skl.se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CE" w:rsidRDefault="003D73CE" w:rsidP="005E0DE8">
      <w:pPr>
        <w:spacing w:after="0" w:line="240" w:lineRule="auto"/>
      </w:pPr>
      <w:r>
        <w:separator/>
      </w:r>
    </w:p>
  </w:footnote>
  <w:footnote w:type="continuationSeparator" w:id="0">
    <w:p w:rsidR="003D73CE" w:rsidRDefault="003D73CE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04" w:rsidRDefault="00F744B2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F77AC69" wp14:editId="2D1E3F64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332000" cy="541680"/>
          <wp:effectExtent l="0" t="0" r="1905" b="0"/>
          <wp:wrapNone/>
          <wp:docPr id="1" name="Bildobjekt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810104" w:rsidTr="00EF4B84">
      <w:trPr>
        <w:trHeight w:val="680"/>
      </w:trPr>
      <w:tc>
        <w:tcPr>
          <w:tcW w:w="4219" w:type="dxa"/>
        </w:tcPr>
        <w:p w:rsidR="00810104" w:rsidRDefault="00810104" w:rsidP="00810104">
          <w:pPr>
            <w:pStyle w:val="Sidhuvud"/>
          </w:pPr>
        </w:p>
      </w:tc>
      <w:tc>
        <w:tcPr>
          <w:tcW w:w="2594" w:type="dxa"/>
        </w:tcPr>
        <w:p w:rsidR="00810104" w:rsidRPr="00445994" w:rsidRDefault="00810104" w:rsidP="00810104">
          <w:pPr>
            <w:pStyle w:val="Sidhuvud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CIRKULÄR </w:t>
          </w:r>
          <w:r w:rsidR="003D73CE">
            <w:rPr>
              <w:b/>
              <w:sz w:val="20"/>
              <w:szCs w:val="20"/>
            </w:rPr>
            <w:t>19:13</w:t>
          </w:r>
        </w:p>
        <w:p w:rsidR="00810104" w:rsidRPr="005E0DE8" w:rsidRDefault="00015B01" w:rsidP="00445994">
          <w:pPr>
            <w:pStyle w:val="Sidhuvud"/>
            <w:spacing w:before="40"/>
            <w:rPr>
              <w:b/>
              <w:sz w:val="20"/>
              <w:szCs w:val="20"/>
            </w:rPr>
          </w:pPr>
          <w:sdt>
            <w:sdtPr>
              <w:rPr>
                <w:szCs w:val="16"/>
              </w:rPr>
              <w:tag w:val="ccDatum"/>
              <w:id w:val="963232741"/>
              <w:placeholder>
                <w:docPart w:val="EA852478F7C3484A932A8BA04EFC8C2A"/>
              </w:placeholder>
              <w:date w:fullDate="2019-03-2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3D73CE">
                <w:rPr>
                  <w:szCs w:val="16"/>
                </w:rPr>
                <w:t>2019-03-20</w:t>
              </w:r>
            </w:sdtContent>
          </w:sdt>
        </w:p>
      </w:tc>
      <w:tc>
        <w:tcPr>
          <w:tcW w:w="1680" w:type="dxa"/>
        </w:tcPr>
        <w:p w:rsidR="00810104" w:rsidRDefault="00810104" w:rsidP="00810104">
          <w:pPr>
            <w:pStyle w:val="Sidhuvud"/>
          </w:pPr>
        </w:p>
        <w:p w:rsidR="00810104" w:rsidRDefault="00810104" w:rsidP="00810104">
          <w:pPr>
            <w:pStyle w:val="Sidhuvud"/>
          </w:pPr>
        </w:p>
      </w:tc>
      <w:tc>
        <w:tcPr>
          <w:tcW w:w="1146" w:type="dxa"/>
        </w:tcPr>
        <w:p w:rsidR="00810104" w:rsidRPr="00F817BD" w:rsidRDefault="00810104" w:rsidP="00810104">
          <w:pPr>
            <w:pStyle w:val="Sidhuvud"/>
            <w:rPr>
              <w:b/>
              <w:sz w:val="20"/>
              <w:szCs w:val="20"/>
            </w:rPr>
          </w:pPr>
        </w:p>
        <w:p w:rsidR="00810104" w:rsidRDefault="00810104" w:rsidP="00F817BD">
          <w:pPr>
            <w:pStyle w:val="Sidhuvud"/>
            <w:spacing w:before="60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15B0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93565">
            <w:rPr>
              <w:noProof/>
            </w:rPr>
            <w:fldChar w:fldCharType="begin"/>
          </w:r>
          <w:r w:rsidR="00593565">
            <w:rPr>
              <w:noProof/>
            </w:rPr>
            <w:instrText xml:space="preserve"> SECTIONPAGES  \* Arabic  \* MERGEFORMAT </w:instrText>
          </w:r>
          <w:r w:rsidR="00593565">
            <w:rPr>
              <w:noProof/>
            </w:rPr>
            <w:fldChar w:fldCharType="separate"/>
          </w:r>
          <w:r w:rsidR="00015B01">
            <w:rPr>
              <w:noProof/>
            </w:rPr>
            <w:t>2</w:t>
          </w:r>
          <w:r w:rsidR="00593565">
            <w:rPr>
              <w:noProof/>
            </w:rPr>
            <w:fldChar w:fldCharType="end"/>
          </w:r>
          <w:r>
            <w:t>)</w:t>
          </w:r>
        </w:p>
        <w:p w:rsidR="00810104" w:rsidRDefault="00810104" w:rsidP="00810104">
          <w:pPr>
            <w:pStyle w:val="Sidhuvud"/>
          </w:pPr>
        </w:p>
      </w:tc>
    </w:tr>
    <w:tr w:rsidR="00810104" w:rsidTr="00EF4B84">
      <w:tc>
        <w:tcPr>
          <w:tcW w:w="4219" w:type="dxa"/>
        </w:tcPr>
        <w:p w:rsidR="00810104" w:rsidRDefault="00810104" w:rsidP="00810104">
          <w:pPr>
            <w:pStyle w:val="Sidhuvud"/>
          </w:pPr>
        </w:p>
      </w:tc>
      <w:tc>
        <w:tcPr>
          <w:tcW w:w="2594" w:type="dxa"/>
        </w:tcPr>
        <w:p w:rsidR="00810104" w:rsidRPr="005E0DE8" w:rsidRDefault="00810104" w:rsidP="00810104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680" w:type="dxa"/>
        </w:tcPr>
        <w:p w:rsidR="00810104" w:rsidRDefault="00810104" w:rsidP="00810104">
          <w:pPr>
            <w:pStyle w:val="Sidhuvud"/>
          </w:pPr>
        </w:p>
      </w:tc>
      <w:tc>
        <w:tcPr>
          <w:tcW w:w="1146" w:type="dxa"/>
        </w:tcPr>
        <w:p w:rsidR="00810104" w:rsidRDefault="00810104" w:rsidP="00810104">
          <w:pPr>
            <w:pStyle w:val="Sidhuvud"/>
          </w:pPr>
        </w:p>
      </w:tc>
    </w:tr>
    <w:tr w:rsidR="00810104" w:rsidTr="00EF4B84">
      <w:tc>
        <w:tcPr>
          <w:tcW w:w="4219" w:type="dxa"/>
        </w:tcPr>
        <w:p w:rsidR="00810104" w:rsidRDefault="00810104" w:rsidP="00810104">
          <w:pPr>
            <w:pStyle w:val="Sidhuvud"/>
          </w:pPr>
        </w:p>
      </w:tc>
      <w:tc>
        <w:tcPr>
          <w:tcW w:w="2594" w:type="dxa"/>
        </w:tcPr>
        <w:p w:rsidR="00810104" w:rsidRPr="008377EE" w:rsidRDefault="00810104" w:rsidP="00810104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:rsidR="00810104" w:rsidRDefault="00810104" w:rsidP="00810104">
          <w:pPr>
            <w:pStyle w:val="Sidhuvud"/>
          </w:pPr>
        </w:p>
        <w:p w:rsidR="00810104" w:rsidRDefault="00810104" w:rsidP="00810104">
          <w:pPr>
            <w:pStyle w:val="Sidhuvud"/>
          </w:pPr>
        </w:p>
      </w:tc>
      <w:tc>
        <w:tcPr>
          <w:tcW w:w="1146" w:type="dxa"/>
        </w:tcPr>
        <w:p w:rsidR="00810104" w:rsidRDefault="00810104" w:rsidP="00810104">
          <w:pPr>
            <w:pStyle w:val="Sidhuvud"/>
          </w:pPr>
        </w:p>
      </w:tc>
    </w:tr>
  </w:tbl>
  <w:p w:rsidR="00810104" w:rsidRDefault="00810104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04" w:rsidRPr="000062C8" w:rsidRDefault="00F744B2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47CE1DA" wp14:editId="45F12004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332000" cy="541680"/>
          <wp:effectExtent l="0" t="0" r="1905" b="0"/>
          <wp:wrapNone/>
          <wp:docPr id="30" name="Bildobjekt 3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104" w:rsidRDefault="0081010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04" w:rsidRPr="000062C8" w:rsidRDefault="00F744B2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EF857DB" wp14:editId="584F52FC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332000" cy="541680"/>
          <wp:effectExtent l="0" t="0" r="1905" b="0"/>
          <wp:wrapNone/>
          <wp:docPr id="2" name="Bildobjekt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5"/>
      <w:gridCol w:w="1146"/>
      <w:gridCol w:w="2648"/>
      <w:gridCol w:w="120"/>
      <w:gridCol w:w="3969"/>
      <w:gridCol w:w="305"/>
      <w:gridCol w:w="58"/>
      <w:gridCol w:w="1088"/>
    </w:tblGrid>
    <w:tr w:rsidR="00810104" w:rsidTr="00EF4B84">
      <w:trPr>
        <w:trHeight w:val="680"/>
      </w:trPr>
      <w:tc>
        <w:tcPr>
          <w:tcW w:w="4219" w:type="dxa"/>
          <w:gridSpan w:val="4"/>
        </w:tcPr>
        <w:p w:rsidR="00810104" w:rsidRDefault="00810104" w:rsidP="00810104">
          <w:pPr>
            <w:pStyle w:val="Sidhuvud"/>
          </w:pPr>
        </w:p>
      </w:tc>
      <w:tc>
        <w:tcPr>
          <w:tcW w:w="3969" w:type="dxa"/>
        </w:tcPr>
        <w:p w:rsidR="00810104" w:rsidRDefault="00810104" w:rsidP="00810104">
          <w:pPr>
            <w:pStyle w:val="Sidhuvud"/>
            <w:rPr>
              <w:szCs w:val="16"/>
            </w:rPr>
          </w:pPr>
        </w:p>
        <w:p w:rsidR="00810104" w:rsidRPr="005E0DE8" w:rsidRDefault="00015B01" w:rsidP="00810104">
          <w:pPr>
            <w:pStyle w:val="Sidhuvud"/>
            <w:rPr>
              <w:b/>
              <w:sz w:val="20"/>
              <w:szCs w:val="20"/>
            </w:rPr>
          </w:pPr>
          <w:sdt>
            <w:sdtPr>
              <w:rPr>
                <w:szCs w:val="16"/>
              </w:rPr>
              <w:tag w:val="ccDatum"/>
              <w:id w:val="1448897885"/>
              <w:placeholder>
                <w:docPart w:val="35E3D9EFF4834FC181B6915B90D62E54"/>
              </w:placeholder>
              <w:date w:fullDate="2019-03-2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3D73CE">
                <w:rPr>
                  <w:szCs w:val="16"/>
                </w:rPr>
                <w:t>2019-03-20</w:t>
              </w:r>
            </w:sdtContent>
          </w:sdt>
        </w:p>
      </w:tc>
      <w:tc>
        <w:tcPr>
          <w:tcW w:w="305" w:type="dxa"/>
        </w:tcPr>
        <w:p w:rsidR="00810104" w:rsidRDefault="00810104" w:rsidP="00810104">
          <w:pPr>
            <w:pStyle w:val="Sidhuvud"/>
          </w:pPr>
        </w:p>
        <w:p w:rsidR="00810104" w:rsidRDefault="00810104" w:rsidP="00810104">
          <w:pPr>
            <w:pStyle w:val="Sidhuvud"/>
          </w:pPr>
        </w:p>
      </w:tc>
      <w:tc>
        <w:tcPr>
          <w:tcW w:w="1146" w:type="dxa"/>
          <w:gridSpan w:val="2"/>
        </w:tcPr>
        <w:p w:rsidR="00810104" w:rsidRDefault="00810104" w:rsidP="00810104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15B0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593565">
            <w:rPr>
              <w:noProof/>
            </w:rPr>
            <w:fldChar w:fldCharType="begin"/>
          </w:r>
          <w:r w:rsidR="00593565">
            <w:rPr>
              <w:noProof/>
            </w:rPr>
            <w:instrText xml:space="preserve"> SECTIONPAGES  \* Arabic  \* MERGEFORMAT </w:instrText>
          </w:r>
          <w:r w:rsidR="00593565">
            <w:rPr>
              <w:noProof/>
            </w:rPr>
            <w:fldChar w:fldCharType="separate"/>
          </w:r>
          <w:r w:rsidR="00015B01">
            <w:rPr>
              <w:noProof/>
            </w:rPr>
            <w:t>1</w:t>
          </w:r>
          <w:r w:rsidR="00593565">
            <w:rPr>
              <w:noProof/>
            </w:rPr>
            <w:fldChar w:fldCharType="end"/>
          </w:r>
          <w:r>
            <w:t>)</w:t>
          </w:r>
        </w:p>
        <w:p w:rsidR="00810104" w:rsidRDefault="00810104" w:rsidP="00810104">
          <w:pPr>
            <w:pStyle w:val="Sidhuvud"/>
          </w:pPr>
        </w:p>
      </w:tc>
    </w:tr>
    <w:tr w:rsidR="00A219AC" w:rsidTr="00EF4B84">
      <w:trPr>
        <w:gridAfter w:val="6"/>
        <w:wAfter w:w="8188" w:type="dxa"/>
        <w:trHeight w:val="862"/>
      </w:trPr>
      <w:tc>
        <w:tcPr>
          <w:tcW w:w="305" w:type="dxa"/>
          <w:tcBorders>
            <w:left w:val="nil"/>
          </w:tcBorders>
        </w:tcPr>
        <w:p w:rsidR="00A219AC" w:rsidRDefault="00A219AC" w:rsidP="00810104">
          <w:pPr>
            <w:pStyle w:val="Sidhuvud"/>
          </w:pPr>
        </w:p>
        <w:p w:rsidR="00A219AC" w:rsidRDefault="00A219AC" w:rsidP="00810104">
          <w:pPr>
            <w:pStyle w:val="Sidhuvud"/>
          </w:pPr>
        </w:p>
      </w:tc>
      <w:tc>
        <w:tcPr>
          <w:tcW w:w="1146" w:type="dxa"/>
        </w:tcPr>
        <w:p w:rsidR="00A219AC" w:rsidRDefault="00A219AC" w:rsidP="00810104">
          <w:pPr>
            <w:pStyle w:val="Sidhuvud"/>
          </w:pPr>
        </w:p>
      </w:tc>
    </w:tr>
    <w:tr w:rsidR="003D557D" w:rsidRPr="004624F0" w:rsidTr="00EF4B84">
      <w:trPr>
        <w:gridAfter w:val="1"/>
        <w:wAfter w:w="1088" w:type="dxa"/>
        <w:trHeight w:val="699"/>
      </w:trPr>
      <w:tc>
        <w:tcPr>
          <w:tcW w:w="8551" w:type="dxa"/>
          <w:gridSpan w:val="7"/>
          <w:tcBorders>
            <w:bottom w:val="single" w:sz="4" w:space="0" w:color="auto"/>
          </w:tcBorders>
          <w:tcMar>
            <w:top w:w="170" w:type="dxa"/>
          </w:tcMar>
        </w:tcPr>
        <w:p w:rsidR="003D557D" w:rsidRPr="004624F0" w:rsidRDefault="003D557D" w:rsidP="00DA2F6C">
          <w:pPr>
            <w:pStyle w:val="AdressochSignatur"/>
            <w:rPr>
              <w:rFonts w:asciiTheme="majorHAnsi" w:hAnsiTheme="majorHAnsi" w:cstheme="majorHAnsi"/>
              <w:b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sz w:val="32"/>
              <w:szCs w:val="32"/>
            </w:rPr>
            <w:t xml:space="preserve">CIRKULÄR </w:t>
          </w:r>
          <w:r w:rsidR="003D73CE">
            <w:rPr>
              <w:rFonts w:asciiTheme="majorHAnsi" w:hAnsiTheme="majorHAnsi" w:cstheme="majorHAnsi"/>
              <w:b/>
              <w:sz w:val="32"/>
              <w:szCs w:val="32"/>
            </w:rPr>
            <w:t>19:13</w:t>
          </w:r>
        </w:p>
      </w:tc>
    </w:tr>
    <w:tr w:rsidR="003D557D" w:rsidTr="00EF4B84">
      <w:trPr>
        <w:gridAfter w:val="1"/>
        <w:wAfter w:w="1088" w:type="dxa"/>
        <w:trHeight w:val="959"/>
      </w:trPr>
      <w:tc>
        <w:tcPr>
          <w:tcW w:w="4099" w:type="dxa"/>
          <w:gridSpan w:val="3"/>
          <w:tcBorders>
            <w:top w:val="single" w:sz="4" w:space="0" w:color="auto"/>
          </w:tcBorders>
          <w:tcMar>
            <w:top w:w="454" w:type="dxa"/>
          </w:tcMar>
        </w:tcPr>
        <w:p w:rsidR="003D557D" w:rsidRPr="00397B17" w:rsidRDefault="003D73CE" w:rsidP="00DA2F6C">
          <w:pPr>
            <w:pStyle w:val="Sidhuvud"/>
            <w:rPr>
              <w:b/>
            </w:rPr>
          </w:pPr>
          <w:r>
            <w:t>Avdelningen för tillväxt och samhällsbyggnad</w:t>
          </w:r>
        </w:p>
        <w:sdt>
          <w:sdtPr>
            <w:tag w:val="ccHandläggare"/>
            <w:id w:val="649337795"/>
            <w:placeholder>
              <w:docPart w:val="438FFF2B618647169C23B8A43431C0DB"/>
            </w:placeholder>
            <w:text w:multiLine="1"/>
          </w:sdtPr>
          <w:sdtEndPr/>
          <w:sdtContent>
            <w:p w:rsidR="003D557D" w:rsidRPr="00614F48" w:rsidRDefault="003D73CE" w:rsidP="00DA2F6C">
              <w:pPr>
                <w:pStyle w:val="Sidhuvud"/>
                <w:rPr>
                  <w:b/>
                </w:rPr>
              </w:pPr>
              <w:r>
                <w:t>Max Ekberg</w:t>
              </w:r>
              <w:r>
                <w:br/>
                <w:t>Sophia Olofsson</w:t>
              </w:r>
            </w:p>
          </w:sdtContent>
        </w:sdt>
        <w:p w:rsidR="003D557D" w:rsidRDefault="003D557D" w:rsidP="00DA2F6C">
          <w:pPr>
            <w:pStyle w:val="Sidhuvud"/>
          </w:pPr>
        </w:p>
        <w:p w:rsidR="003D557D" w:rsidRDefault="003D557D" w:rsidP="00DA2F6C">
          <w:pPr>
            <w:pStyle w:val="Sidhuvud"/>
          </w:pPr>
        </w:p>
      </w:tc>
      <w:tc>
        <w:tcPr>
          <w:tcW w:w="4452" w:type="dxa"/>
          <w:gridSpan w:val="4"/>
          <w:tcBorders>
            <w:top w:val="single" w:sz="4" w:space="0" w:color="auto"/>
          </w:tcBorders>
          <w:tcMar>
            <w:top w:w="454" w:type="dxa"/>
          </w:tcMar>
        </w:tcPr>
        <w:p w:rsidR="003D557D" w:rsidRDefault="003D73CE" w:rsidP="00DA2F6C">
          <w:pPr>
            <w:pStyle w:val="AdressochSignatur"/>
          </w:pPr>
          <w:r w:rsidRPr="003D73CE">
            <w:t>Räddningsnämnd</w:t>
          </w:r>
          <w:r>
            <w:br/>
          </w:r>
          <w:r w:rsidRPr="003D73CE">
            <w:t>Räddningschefer</w:t>
          </w:r>
          <w:r>
            <w:br/>
          </w:r>
          <w:r w:rsidRPr="003D73CE">
            <w:t>Kommunala räddningstjänstorganisationer</w:t>
          </w:r>
        </w:p>
      </w:tc>
    </w:tr>
  </w:tbl>
  <w:p w:rsidR="00810104" w:rsidRDefault="00810104" w:rsidP="00A219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Avdelningen för tillväxt och samhällsbyggnad"/>
    <w:docVar w:name="LEmail" w:val="max.ekberg@skl.se"/>
    <w:docVar w:name="LEngDep" w:val="Growth and Community Development Division"/>
    <w:docVar w:name="LName" w:val="Max Ekberg"/>
    <w:docVar w:name="LPhone" w:val="08-452 78 57"/>
  </w:docVars>
  <w:rsids>
    <w:rsidRoot w:val="003D73CE"/>
    <w:rsid w:val="000062C8"/>
    <w:rsid w:val="00015B01"/>
    <w:rsid w:val="0004080A"/>
    <w:rsid w:val="000677E1"/>
    <w:rsid w:val="000D785E"/>
    <w:rsid w:val="000E2DF1"/>
    <w:rsid w:val="000F069A"/>
    <w:rsid w:val="001353BB"/>
    <w:rsid w:val="0018055B"/>
    <w:rsid w:val="001D089F"/>
    <w:rsid w:val="001E6123"/>
    <w:rsid w:val="002411D1"/>
    <w:rsid w:val="002844CB"/>
    <w:rsid w:val="00297D98"/>
    <w:rsid w:val="00315C72"/>
    <w:rsid w:val="00354020"/>
    <w:rsid w:val="0037334C"/>
    <w:rsid w:val="0039124C"/>
    <w:rsid w:val="003D557D"/>
    <w:rsid w:val="003D73CE"/>
    <w:rsid w:val="003E44AE"/>
    <w:rsid w:val="003E69AE"/>
    <w:rsid w:val="00445994"/>
    <w:rsid w:val="004624F0"/>
    <w:rsid w:val="004808B8"/>
    <w:rsid w:val="004A6D38"/>
    <w:rsid w:val="005122E9"/>
    <w:rsid w:val="00593565"/>
    <w:rsid w:val="005E0DE8"/>
    <w:rsid w:val="005F1DA3"/>
    <w:rsid w:val="00614F48"/>
    <w:rsid w:val="00651D10"/>
    <w:rsid w:val="006B74C0"/>
    <w:rsid w:val="0070293C"/>
    <w:rsid w:val="00743BF7"/>
    <w:rsid w:val="00760957"/>
    <w:rsid w:val="00762F7C"/>
    <w:rsid w:val="007D0236"/>
    <w:rsid w:val="00810104"/>
    <w:rsid w:val="008377EE"/>
    <w:rsid w:val="00846AC3"/>
    <w:rsid w:val="00855A69"/>
    <w:rsid w:val="008A17A0"/>
    <w:rsid w:val="008B14D0"/>
    <w:rsid w:val="008D7D70"/>
    <w:rsid w:val="00905CB5"/>
    <w:rsid w:val="00944F61"/>
    <w:rsid w:val="00957357"/>
    <w:rsid w:val="00965462"/>
    <w:rsid w:val="009E643F"/>
    <w:rsid w:val="00A219AC"/>
    <w:rsid w:val="00A93712"/>
    <w:rsid w:val="00AA4B04"/>
    <w:rsid w:val="00AC5EE7"/>
    <w:rsid w:val="00B2608E"/>
    <w:rsid w:val="00B44CC6"/>
    <w:rsid w:val="00B80B6D"/>
    <w:rsid w:val="00B81AEF"/>
    <w:rsid w:val="00BD4B5F"/>
    <w:rsid w:val="00C26A51"/>
    <w:rsid w:val="00CB1297"/>
    <w:rsid w:val="00CB4234"/>
    <w:rsid w:val="00D827F3"/>
    <w:rsid w:val="00E13EEB"/>
    <w:rsid w:val="00E3568B"/>
    <w:rsid w:val="00E55694"/>
    <w:rsid w:val="00E66D96"/>
    <w:rsid w:val="00EF4B84"/>
    <w:rsid w:val="00F33A41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77B11"/>
  <w15:docId w15:val="{46EE3DD6-BAC6-4072-A921-99213BE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9A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F4B84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4B84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B84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0F069A"/>
    <w:pPr>
      <w:spacing w:before="240" w:after="0" w:line="300" w:lineRule="atLeast"/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skl.se" TargetMode="External"/><Relationship Id="rId1" Type="http://schemas.openxmlformats.org/officeDocument/2006/relationships/hyperlink" Target="mailto:info@sk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Cirkul&#228;r\SKL%20Cirkul&#228;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1FD33FDD744661ABFB4CBE54B40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08CA9-60AB-4456-88C1-B1B29098DB9B}"/>
      </w:docPartPr>
      <w:docPartBody>
        <w:p w:rsidR="00000000" w:rsidRDefault="000557FE">
          <w:pPr>
            <w:pStyle w:val="FD1FD33FDD744661ABFB4CBE54B40146"/>
          </w:pPr>
          <w:r w:rsidRPr="009827C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921CED4B5A4C85B9CE2A957E479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605C0-B5B7-4366-BB9F-9B003C4ACA33}"/>
      </w:docPartPr>
      <w:docPartBody>
        <w:p w:rsidR="00000000" w:rsidRDefault="00F167C1">
          <w:pPr>
            <w:pStyle w:val="54921CED4B5A4C85B9CE2A957E479CC0"/>
          </w:pPr>
          <w:r w:rsidRPr="006E29E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852478F7C3484A932A8BA04EFC8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C7470-4CF9-4DF5-B74F-054017DE27C9}"/>
      </w:docPartPr>
      <w:docPartBody>
        <w:p w:rsidR="00000000" w:rsidRDefault="004C12F3">
          <w:pPr>
            <w:pStyle w:val="EA852478F7C3484A932A8BA04EFC8C2A"/>
          </w:pPr>
          <w:r w:rsidRPr="004808B8">
            <w:rPr>
              <w:rStyle w:val="Platshllartext"/>
              <w:rFonts w:cstheme="minorHAnsi"/>
              <w:szCs w:val="24"/>
            </w:rPr>
            <w:t>Cirkulärnummer</w:t>
          </w:r>
        </w:p>
      </w:docPartBody>
    </w:docPart>
    <w:docPart>
      <w:docPartPr>
        <w:name w:val="AE3515D0970F49EBA900BF758BC7A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2D9D1-8395-412C-AC9E-2139F6D1C10F}"/>
      </w:docPartPr>
      <w:docPartBody>
        <w:p w:rsidR="00000000" w:rsidRDefault="00EB7FCC">
          <w:pPr>
            <w:pStyle w:val="AE3515D0970F49EBA900BF758BC7A7AC"/>
          </w:pPr>
          <w:r w:rsidRPr="009827C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40C359E09A4080925B4DDB9E0E2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6B3F1-9B73-4B70-BE10-3C3E926D916D}"/>
      </w:docPartPr>
      <w:docPartBody>
        <w:p w:rsidR="00000000" w:rsidRDefault="004C12F3">
          <w:pPr>
            <w:pStyle w:val="DA40C359E09A4080925B4DDB9E0E22EB"/>
          </w:pPr>
          <w:r w:rsidRPr="004808B8">
            <w:rPr>
              <w:rStyle w:val="Platshllartext"/>
              <w:rFonts w:cstheme="minorHAnsi"/>
              <w:szCs w:val="24"/>
            </w:rPr>
            <w:t>Handläggare</w:t>
          </w:r>
        </w:p>
      </w:docPartBody>
    </w:docPart>
    <w:docPart>
      <w:docPartPr>
        <w:name w:val="6EE2F208E31941DAA2373112111A4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61FF1-2E4C-42BC-A509-D21F01F14873}"/>
      </w:docPartPr>
      <w:docPartBody>
        <w:p w:rsidR="00000000" w:rsidRDefault="00EB7FCC">
          <w:pPr>
            <w:pStyle w:val="6EE2F208E31941DAA2373112111A4688"/>
          </w:pPr>
          <w:r w:rsidRPr="004949CD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7FBB958E6F742C0958B52F83A829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EA4D8-F380-4179-A702-3B912224363D}"/>
      </w:docPartPr>
      <w:docPartBody>
        <w:p w:rsidR="00000000" w:rsidRDefault="00EB7FCC">
          <w:pPr>
            <w:pStyle w:val="E7FBB958E6F742C0958B52F83A829AD4"/>
          </w:pPr>
          <w:r w:rsidRPr="009827C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BDE8A6EE274AC2A12D1F78A1624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D4BF5-7FAC-4CA4-BBC3-EEFF3CBB3974}"/>
      </w:docPartPr>
      <w:docPartBody>
        <w:p w:rsidR="00000000" w:rsidRDefault="004C12F3">
          <w:pPr>
            <w:pStyle w:val="4BBDE8A6EE274AC2A12D1F78A16240B8"/>
          </w:pPr>
          <w:r w:rsidRPr="004808B8">
            <w:rPr>
              <w:rStyle w:val="Platshllartext"/>
              <w:rFonts w:cstheme="minorHAnsi"/>
              <w:szCs w:val="24"/>
            </w:rPr>
            <w:t>Klicka här för att ange datum.</w:t>
          </w:r>
        </w:p>
      </w:docPartBody>
    </w:docPart>
    <w:docPart>
      <w:docPartPr>
        <w:name w:val="16786F4A224142ACA171656DD232E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843F0-DF23-42C4-8719-EB374F210BA5}"/>
      </w:docPartPr>
      <w:docPartBody>
        <w:p w:rsidR="00000000" w:rsidRDefault="004C12F3">
          <w:pPr>
            <w:pStyle w:val="16786F4A224142ACA171656DD232E926"/>
          </w:pPr>
          <w:r w:rsidRPr="000F069A">
            <w:rPr>
              <w:rStyle w:val="Platshllartext"/>
            </w:rPr>
            <w:t>Skriv sammanfattning här</w:t>
          </w:r>
        </w:p>
      </w:docPartBody>
    </w:docPart>
    <w:docPart>
      <w:docPartPr>
        <w:name w:val="35E3D9EFF4834FC181B6915B90D62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0ABFC-031E-49CF-8C85-DACFAB4E8265}"/>
      </w:docPartPr>
      <w:docPartBody>
        <w:p w:rsidR="00000000" w:rsidRDefault="004C12F3">
          <w:pPr>
            <w:pStyle w:val="35E3D9EFF4834FC181B6915B90D62E54"/>
          </w:pPr>
          <w:r w:rsidRPr="00786DF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38FFF2B618647169C23B8A43431C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B55EE-B9EE-4D9F-8D23-F37C8524946C}"/>
      </w:docPartPr>
      <w:docPartBody>
        <w:p w:rsidR="00000000" w:rsidRDefault="004C12F3">
          <w:pPr>
            <w:pStyle w:val="438FFF2B618647169C23B8A43431C0DB"/>
          </w:pPr>
          <w:r>
            <w:rPr>
              <w:rStyle w:val="Platshllartext"/>
            </w:rPr>
            <w:t>Handläggare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D1FD33FDD744661ABFB4CBE54B40146">
    <w:name w:val="FD1FD33FDD744661ABFB4CBE54B40146"/>
  </w:style>
  <w:style w:type="paragraph" w:customStyle="1" w:styleId="54921CED4B5A4C85B9CE2A957E479CC0">
    <w:name w:val="54921CED4B5A4C85B9CE2A957E479CC0"/>
  </w:style>
  <w:style w:type="paragraph" w:customStyle="1" w:styleId="EA852478F7C3484A932A8BA04EFC8C2A">
    <w:name w:val="EA852478F7C3484A932A8BA04EFC8C2A"/>
  </w:style>
  <w:style w:type="paragraph" w:customStyle="1" w:styleId="6603294FE9CC416BA9069C8B75F236AE">
    <w:name w:val="6603294FE9CC416BA9069C8B75F236AE"/>
  </w:style>
  <w:style w:type="paragraph" w:customStyle="1" w:styleId="AE3515D0970F49EBA900BF758BC7A7AC">
    <w:name w:val="AE3515D0970F49EBA900BF758BC7A7AC"/>
  </w:style>
  <w:style w:type="paragraph" w:customStyle="1" w:styleId="DA40C359E09A4080925B4DDB9E0E22EB">
    <w:name w:val="DA40C359E09A4080925B4DDB9E0E22EB"/>
  </w:style>
  <w:style w:type="paragraph" w:customStyle="1" w:styleId="6EE2F208E31941DAA2373112111A4688">
    <w:name w:val="6EE2F208E31941DAA2373112111A4688"/>
  </w:style>
  <w:style w:type="paragraph" w:customStyle="1" w:styleId="9C194EA29DD245A099175DB886223A0B">
    <w:name w:val="9C194EA29DD245A099175DB886223A0B"/>
  </w:style>
  <w:style w:type="paragraph" w:customStyle="1" w:styleId="E7FBB958E6F742C0958B52F83A829AD4">
    <w:name w:val="E7FBB958E6F742C0958B52F83A829AD4"/>
  </w:style>
  <w:style w:type="paragraph" w:customStyle="1" w:styleId="580E7FFCCA2A4CAFBBF6374DEF9ED0BD">
    <w:name w:val="580E7FFCCA2A4CAFBBF6374DEF9ED0BD"/>
  </w:style>
  <w:style w:type="paragraph" w:customStyle="1" w:styleId="AE040C8794834CFE9C61475BCDF406CD">
    <w:name w:val="AE040C8794834CFE9C61475BCDF406CD"/>
  </w:style>
  <w:style w:type="paragraph" w:customStyle="1" w:styleId="4D2EE569F5BF48A3AED0CEE1C2D63AEE">
    <w:name w:val="4D2EE569F5BF48A3AED0CEE1C2D63AEE"/>
  </w:style>
  <w:style w:type="paragraph" w:customStyle="1" w:styleId="4BBDE8A6EE274AC2A12D1F78A16240B8">
    <w:name w:val="4BBDE8A6EE274AC2A12D1F78A16240B8"/>
  </w:style>
  <w:style w:type="paragraph" w:customStyle="1" w:styleId="4B5C566469404EC9946790EC233CBEF2">
    <w:name w:val="4B5C566469404EC9946790EC233CBEF2"/>
  </w:style>
  <w:style w:type="paragraph" w:customStyle="1" w:styleId="B7061B980A1B4D45B66EEA4EE37497D0">
    <w:name w:val="B7061B980A1B4D45B66EEA4EE37497D0"/>
  </w:style>
  <w:style w:type="paragraph" w:customStyle="1" w:styleId="C03AE4CC48DA40E79334B0BF31F74BCF">
    <w:name w:val="C03AE4CC48DA40E79334B0BF31F74BCF"/>
  </w:style>
  <w:style w:type="paragraph" w:customStyle="1" w:styleId="FC2C2E891A514B5AACFAB39476B1CD17">
    <w:name w:val="FC2C2E891A514B5AACFAB39476B1CD17"/>
  </w:style>
  <w:style w:type="paragraph" w:customStyle="1" w:styleId="16786F4A224142ACA171656DD232E926">
    <w:name w:val="16786F4A224142ACA171656DD232E926"/>
  </w:style>
  <w:style w:type="paragraph" w:customStyle="1" w:styleId="3BCBC49E91034B4C9EFAEF56B61E6D99">
    <w:name w:val="3BCBC49E91034B4C9EFAEF56B61E6D99"/>
  </w:style>
  <w:style w:type="paragraph" w:customStyle="1" w:styleId="5761ED2E767D40928AF4B3DA6EF7E840">
    <w:name w:val="5761ED2E767D40928AF4B3DA6EF7E840"/>
  </w:style>
  <w:style w:type="paragraph" w:customStyle="1" w:styleId="58AE24487166427F8CDEBCC858EDEA34">
    <w:name w:val="58AE24487166427F8CDEBCC858EDEA34"/>
  </w:style>
  <w:style w:type="paragraph" w:customStyle="1" w:styleId="35E3D9EFF4834FC181B6915B90D62E54">
    <w:name w:val="35E3D9EFF4834FC181B6915B90D62E54"/>
  </w:style>
  <w:style w:type="paragraph" w:customStyle="1" w:styleId="5B841303BE674BFBA58E63D9052A9312">
    <w:name w:val="5B841303BE674BFBA58E63D9052A9312"/>
  </w:style>
  <w:style w:type="paragraph" w:customStyle="1" w:styleId="7A6588946BD9432E9847063CC43C6819">
    <w:name w:val="7A6588946BD9432E9847063CC43C6819"/>
  </w:style>
  <w:style w:type="paragraph" w:customStyle="1" w:styleId="7ADB1EA5DE7548DDB6A9077802F40082">
    <w:name w:val="7ADB1EA5DE7548DDB6A9077802F40082"/>
  </w:style>
  <w:style w:type="paragraph" w:customStyle="1" w:styleId="438FFF2B618647169C23B8A43431C0DB">
    <w:name w:val="438FFF2B618647169C23B8A43431C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SKL Cirkulär</Template>
  <TotalTime>19</TotalTime>
  <Pages>2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Ekberg</dc:creator>
  <cp:lastModifiedBy>Ekberg Max</cp:lastModifiedBy>
  <cp:revision>1</cp:revision>
  <dcterms:created xsi:type="dcterms:W3CDTF">2019-03-20T13:11:00Z</dcterms:created>
  <dcterms:modified xsi:type="dcterms:W3CDTF">2019-03-20T13:45:00Z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Cirk</vt:lpwstr>
  </property>
</Properties>
</file>